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B3" w:rsidRDefault="000327B0" w:rsidP="00C418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39AAC" wp14:editId="37918E5B">
                <wp:simplePos x="0" y="0"/>
                <wp:positionH relativeFrom="column">
                  <wp:posOffset>2495550</wp:posOffset>
                </wp:positionH>
                <wp:positionV relativeFrom="paragraph">
                  <wp:posOffset>6315075</wp:posOffset>
                </wp:positionV>
                <wp:extent cx="3476625" cy="5143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F9A" w:rsidRDefault="00084F9A"/>
                          <w:p w:rsidR="00084F9A" w:rsidRDefault="00084F9A"/>
                          <w:p w:rsidR="00084F9A" w:rsidRDefault="00084F9A">
                            <w:r>
                              <w:t>Signature ____________________________________ Date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6.5pt;margin-top:497.25pt;width:273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" fillcolor="white [3201]" stroked="f" strokeweight=".5pt">
                <v:textbox>
                  <w:txbxContent>
                    <w:p w:rsidR="00084F9A" w:rsidRDefault="00084F9A"/>
                    <w:p w:rsidR="00084F9A" w:rsidRDefault="00084F9A"/>
                    <w:p w:rsidR="00084F9A" w:rsidRDefault="00084F9A">
                      <w:r>
                        <w:t>Signature ____________________________________ Date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7F288" wp14:editId="00402121">
                <wp:simplePos x="0" y="0"/>
                <wp:positionH relativeFrom="column">
                  <wp:posOffset>2495550</wp:posOffset>
                </wp:positionH>
                <wp:positionV relativeFrom="paragraph">
                  <wp:posOffset>6829425</wp:posOffset>
                </wp:positionV>
                <wp:extent cx="3476625" cy="1581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F9A" w:rsidRDefault="00084F9A" w:rsidP="00084F9A">
                            <w:pPr>
                              <w:jc w:val="center"/>
                            </w:pPr>
                            <w:r>
                              <w:t>Credit Card Payment Option</w:t>
                            </w:r>
                          </w:p>
                          <w:p w:rsidR="00084F9A" w:rsidRDefault="00084F9A" w:rsidP="00084F9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7C99E4" wp14:editId="1E289613">
                                  <wp:extent cx="1187766" cy="409575"/>
                                  <wp:effectExtent l="0" t="0" r="0" b="0"/>
                                  <wp:docPr id="4" name="Picture 4" descr="PayPal Acceptance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yPal Acceptance 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096" cy="410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4F9A" w:rsidRDefault="00084F9A" w:rsidP="00084F9A">
                            <w:pPr>
                              <w:jc w:val="center"/>
                            </w:pPr>
                          </w:p>
                          <w:p w:rsidR="00084F9A" w:rsidRDefault="00084F9A" w:rsidP="00084F9A">
                            <w:r>
                              <w:t>Name on card __________________________________________</w:t>
                            </w:r>
                          </w:p>
                          <w:p w:rsidR="00084F9A" w:rsidRDefault="00084F9A" w:rsidP="00084F9A"/>
                          <w:p w:rsidR="00084F9A" w:rsidRDefault="00084F9A" w:rsidP="00084F9A">
                            <w:r>
                              <w:t>Number _______________________________________________</w:t>
                            </w:r>
                          </w:p>
                          <w:p w:rsidR="00084F9A" w:rsidRDefault="00084F9A" w:rsidP="00084F9A"/>
                          <w:p w:rsidR="00084F9A" w:rsidRDefault="00084F9A" w:rsidP="00084F9A">
                            <w:proofErr w:type="spellStart"/>
                            <w:r>
                              <w:t>Exp</w:t>
                            </w:r>
                            <w:proofErr w:type="spellEnd"/>
                            <w:r>
                              <w:t xml:space="preserve"> Date _____________ CVC _____________</w:t>
                            </w:r>
                          </w:p>
                          <w:p w:rsidR="00084F9A" w:rsidRDefault="00084F9A" w:rsidP="00084F9A"/>
                          <w:p w:rsidR="00084F9A" w:rsidRDefault="00084F9A" w:rsidP="00084F9A">
                            <w:r>
                              <w:t>Zip code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6.5pt;margin-top:537.75pt;width:273.7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" fillcolor="white [3201]" stroked="f" strokeweight=".5pt">
                <v:textbox>
                  <w:txbxContent>
                    <w:p w:rsidR="00084F9A" w:rsidRDefault="00084F9A" w:rsidP="00084F9A">
                      <w:pPr>
                        <w:jc w:val="center"/>
                      </w:pPr>
                      <w:r>
                        <w:t>Credit Card Payment Option</w:t>
                      </w:r>
                    </w:p>
                    <w:p w:rsidR="00084F9A" w:rsidRDefault="00084F9A" w:rsidP="00084F9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7C99E4" wp14:editId="1E289613">
                            <wp:extent cx="1187766" cy="409575"/>
                            <wp:effectExtent l="0" t="0" r="0" b="0"/>
                            <wp:docPr id="4" name="Picture 4" descr="PayPal Acceptance 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yPal Acceptance 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096" cy="410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4F9A" w:rsidRDefault="00084F9A" w:rsidP="00084F9A">
                      <w:pPr>
                        <w:jc w:val="center"/>
                      </w:pPr>
                    </w:p>
                    <w:p w:rsidR="00084F9A" w:rsidRDefault="00084F9A" w:rsidP="00084F9A">
                      <w:r>
                        <w:t>Name on card __________________________________________</w:t>
                      </w:r>
                    </w:p>
                    <w:p w:rsidR="00084F9A" w:rsidRDefault="00084F9A" w:rsidP="00084F9A"/>
                    <w:p w:rsidR="00084F9A" w:rsidRDefault="00084F9A" w:rsidP="00084F9A">
                      <w:r>
                        <w:t>Number _______________________________________________</w:t>
                      </w:r>
                    </w:p>
                    <w:p w:rsidR="00084F9A" w:rsidRDefault="00084F9A" w:rsidP="00084F9A"/>
                    <w:p w:rsidR="00084F9A" w:rsidRDefault="00084F9A" w:rsidP="00084F9A">
                      <w:proofErr w:type="spellStart"/>
                      <w:r>
                        <w:t>Exp</w:t>
                      </w:r>
                      <w:proofErr w:type="spellEnd"/>
                      <w:r>
                        <w:t xml:space="preserve"> Date _____________ CVC _____________</w:t>
                      </w:r>
                    </w:p>
                    <w:p w:rsidR="00084F9A" w:rsidRDefault="00084F9A" w:rsidP="00084F9A"/>
                    <w:p w:rsidR="00084F9A" w:rsidRDefault="00084F9A" w:rsidP="00084F9A">
                      <w:r>
                        <w:t>Zip code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D6C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742950</wp:posOffset>
                </wp:positionV>
                <wp:extent cx="2276475" cy="7239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CFB" w:rsidRPr="00A11C5B" w:rsidRDefault="005D6CFB" w:rsidP="005D6CF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11C5B">
                              <w:rPr>
                                <w:i/>
                              </w:rPr>
                              <w:t>P. O. Box 206</w:t>
                            </w:r>
                          </w:p>
                          <w:p w:rsidR="005D6CFB" w:rsidRPr="00A11C5B" w:rsidRDefault="005D6CFB" w:rsidP="005D6CF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11C5B">
                              <w:rPr>
                                <w:i/>
                              </w:rPr>
                              <w:t>Milwaukee, WI  43201</w:t>
                            </w:r>
                          </w:p>
                          <w:p w:rsidR="005D6CFB" w:rsidRPr="00A11C5B" w:rsidRDefault="005D6CFB" w:rsidP="005D6CF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11C5B">
                              <w:rPr>
                                <w:i/>
                              </w:rPr>
                              <w:t>1-888-590-5625 phone</w:t>
                            </w:r>
                          </w:p>
                          <w:p w:rsidR="005D6CFB" w:rsidRPr="00A11C5B" w:rsidRDefault="005D6CFB" w:rsidP="005D6CF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11C5B">
                              <w:rPr>
                                <w:i/>
                              </w:rPr>
                              <w:t>1-704-535-5189 FAX</w:t>
                            </w:r>
                          </w:p>
                          <w:p w:rsidR="005D6CFB" w:rsidRPr="00A11C5B" w:rsidRDefault="005D6CFB" w:rsidP="005D6CF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11C5B">
                              <w:rPr>
                                <w:i/>
                              </w:rPr>
                              <w:t>Southeastlocksupply@gmail.com</w:t>
                            </w:r>
                          </w:p>
                          <w:p w:rsidR="005D6CFB" w:rsidRDefault="005D6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.25pt;margin-top:58.5pt;width:179.2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" fillcolor="white [3201]" strokeweight=".5pt">
                <v:textbox>
                  <w:txbxContent>
                    <w:p w:rsidR="005D6CFB" w:rsidRPr="00A11C5B" w:rsidRDefault="005D6CFB" w:rsidP="005D6CFB">
                      <w:pPr>
                        <w:jc w:val="center"/>
                        <w:rPr>
                          <w:i/>
                        </w:rPr>
                      </w:pPr>
                      <w:r w:rsidRPr="00A11C5B">
                        <w:rPr>
                          <w:i/>
                        </w:rPr>
                        <w:t>P. O. Box 206</w:t>
                      </w:r>
                    </w:p>
                    <w:p w:rsidR="005D6CFB" w:rsidRPr="00A11C5B" w:rsidRDefault="005D6CFB" w:rsidP="005D6CFB">
                      <w:pPr>
                        <w:jc w:val="center"/>
                        <w:rPr>
                          <w:i/>
                        </w:rPr>
                      </w:pPr>
                      <w:r w:rsidRPr="00A11C5B">
                        <w:rPr>
                          <w:i/>
                        </w:rPr>
                        <w:t>Milwaukee, WI  43201</w:t>
                      </w:r>
                    </w:p>
                    <w:p w:rsidR="005D6CFB" w:rsidRPr="00A11C5B" w:rsidRDefault="005D6CFB" w:rsidP="005D6CFB">
                      <w:pPr>
                        <w:jc w:val="center"/>
                        <w:rPr>
                          <w:i/>
                        </w:rPr>
                      </w:pPr>
                      <w:r w:rsidRPr="00A11C5B">
                        <w:rPr>
                          <w:i/>
                        </w:rPr>
                        <w:t>1-888-590-5625 phone</w:t>
                      </w:r>
                    </w:p>
                    <w:p w:rsidR="005D6CFB" w:rsidRPr="00A11C5B" w:rsidRDefault="005D6CFB" w:rsidP="005D6CFB">
                      <w:pPr>
                        <w:jc w:val="center"/>
                        <w:rPr>
                          <w:i/>
                        </w:rPr>
                      </w:pPr>
                      <w:r w:rsidRPr="00A11C5B">
                        <w:rPr>
                          <w:i/>
                        </w:rPr>
                        <w:t>1-704-535-5189 FAX</w:t>
                      </w:r>
                    </w:p>
                    <w:p w:rsidR="005D6CFB" w:rsidRPr="00A11C5B" w:rsidRDefault="005D6CFB" w:rsidP="005D6CFB">
                      <w:pPr>
                        <w:jc w:val="center"/>
                        <w:rPr>
                          <w:i/>
                        </w:rPr>
                      </w:pPr>
                      <w:r w:rsidRPr="00A11C5B">
                        <w:rPr>
                          <w:i/>
                        </w:rPr>
                        <w:t>Southeastlocksupply@gmail.com</w:t>
                      </w:r>
                    </w:p>
                    <w:p w:rsidR="005D6CFB" w:rsidRDefault="005D6CFB"/>
                  </w:txbxContent>
                </v:textbox>
              </v:shape>
            </w:pict>
          </mc:Fallback>
        </mc:AlternateContent>
      </w:r>
      <w:r w:rsidR="002357BD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2CACC52" wp14:editId="190D5450">
                <wp:simplePos x="0" y="0"/>
                <wp:positionH relativeFrom="page">
                  <wp:posOffset>695325</wp:posOffset>
                </wp:positionH>
                <wp:positionV relativeFrom="page">
                  <wp:posOffset>523240</wp:posOffset>
                </wp:positionV>
                <wp:extent cx="6400800" cy="9058275"/>
                <wp:effectExtent l="0" t="0" r="19050" b="2857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058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38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C5B" w:rsidRDefault="00A11C5B" w:rsidP="00A11C5B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78"/>
                              <w:gridCol w:w="270"/>
                              <w:gridCol w:w="4645"/>
                            </w:tblGrid>
                            <w:tr w:rsidR="00A11C5B" w:rsidTr="005D6CFB">
                              <w:trPr>
                                <w:trHeight w:val="2780"/>
                              </w:trPr>
                              <w:tc>
                                <w:tcPr>
                                  <w:tcW w:w="4878" w:type="dxa"/>
                                </w:tcPr>
                                <w:p w:rsidR="00A11C5B" w:rsidRDefault="005D6CFB" w:rsidP="00A11C5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35A92E" wp14:editId="31A856F4">
                                        <wp:extent cx="2276475" cy="869487"/>
                                        <wp:effectExtent l="0" t="0" r="0" b="698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inal logo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1426" cy="8713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A11C5B" w:rsidRPr="00211C68" w:rsidRDefault="00A11C5B" w:rsidP="00A11C5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5D6CFB" w:rsidRPr="00211C68" w:rsidRDefault="005D6CFB" w:rsidP="00A11C5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A11C5B" w:rsidRPr="00211C68" w:rsidRDefault="00A11C5B" w:rsidP="005D6C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5" w:type="dxa"/>
                                </w:tcPr>
                                <w:p w:rsidR="005D6CFB" w:rsidRDefault="005D6CFB" w:rsidP="005D6CFB">
                                  <w:pPr>
                                    <w:pStyle w:val="DateandNumber"/>
                                    <w:suppressOverlap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Purchase Order</w:t>
                                  </w:r>
                                </w:p>
                                <w:p w:rsidR="005D6CFB" w:rsidRDefault="005D6CFB" w:rsidP="005D6CFB">
                                  <w:pPr>
                                    <w:pStyle w:val="DateandNumber"/>
                                    <w:suppressOverlap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D6CFB" w:rsidRDefault="005D6CFB" w:rsidP="005D6CFB">
                                  <w:pPr>
                                    <w:pStyle w:val="DateandNumber"/>
                                    <w:suppressOverlap/>
                                    <w:jc w:val="center"/>
                                  </w:pPr>
                                  <w:r w:rsidRPr="00BE03BB">
                                    <w:rPr>
                                      <w:sz w:val="28"/>
                                      <w:szCs w:val="28"/>
                                    </w:rPr>
                                    <w:t>Date</w:t>
                                  </w:r>
                                  <w:r w:rsidRPr="00AD1265">
                                    <w:t xml:space="preserve">: </w:t>
                                  </w:r>
                                  <w:sdt>
                                    <w:sdtPr>
                                      <w:id w:val="591176154"/>
                                      <w:placeholder>
                                        <w:docPart w:val="A0BF8E20B0A543FD93366AF59DBDCF33"/>
                                      </w:placeholder>
                                      <w:date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>
                                        <w:t>_____________________</w:t>
                                      </w:r>
                                    </w:sdtContent>
                                  </w:sdt>
                                </w:p>
                                <w:p w:rsidR="005D6CFB" w:rsidRDefault="005D6CFB" w:rsidP="005D6CFB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D6CFB" w:rsidRDefault="005D6CFB" w:rsidP="005D6CFB">
                                  <w:pPr>
                                    <w:suppressOverlap/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845F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PO #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id w:val="591176172"/>
                                      <w:placeholder>
                                        <w:docPart w:val="A9CC80AD969E4C70800E7C48385FCF11"/>
                                      </w:placeholder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_____________</w:t>
                                      </w:r>
                                    </w:sdtContent>
                                  </w:sdt>
                                </w:p>
                                <w:p w:rsidR="005D6CFB" w:rsidRDefault="005D6CFB" w:rsidP="005D6CFB">
                                  <w:pPr>
                                    <w:suppressOverlap/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D6CFB" w:rsidRDefault="005D6CFB" w:rsidP="005D6CFB">
                                  <w:pPr>
                                    <w:suppressOverlap/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80687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FAX Purchase Order to:</w:t>
                                  </w:r>
                                </w:p>
                                <w:p w:rsidR="005D6CFB" w:rsidRDefault="005D6CFB" w:rsidP="005D6CFB">
                                  <w:pPr>
                                    <w:suppressOverlap/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80687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1-704-535-5189</w:t>
                                  </w:r>
                                </w:p>
                                <w:p w:rsidR="00A11C5B" w:rsidRDefault="00A11C5B" w:rsidP="00A11C5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11C5B" w:rsidRDefault="00A11C5B" w:rsidP="00A11C5B">
                            <w:pPr>
                              <w:jc w:val="center"/>
                            </w:pPr>
                          </w:p>
                          <w:p w:rsidR="00A11C5B" w:rsidRDefault="00A11C5B" w:rsidP="00A11C5B">
                            <w:pPr>
                              <w:jc w:val="center"/>
                            </w:pPr>
                          </w:p>
                          <w:p w:rsidR="00A11C5B" w:rsidRDefault="00A11C5B" w:rsidP="00A11C5B">
                            <w:pPr>
                              <w:jc w:val="center"/>
                            </w:pPr>
                          </w:p>
                          <w:tbl>
                            <w:tblPr>
                              <w:tblOverlap w:val="never"/>
                              <w:tblW w:w="9360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1090"/>
                              <w:gridCol w:w="179"/>
                              <w:gridCol w:w="859"/>
                              <w:gridCol w:w="1070"/>
                              <w:gridCol w:w="965"/>
                              <w:gridCol w:w="902"/>
                              <w:gridCol w:w="183"/>
                              <w:gridCol w:w="189"/>
                              <w:gridCol w:w="1154"/>
                              <w:gridCol w:w="1777"/>
                            </w:tblGrid>
                            <w:tr w:rsidR="005D6CFB" w:rsidRPr="005D6CFB" w:rsidTr="00E313AF">
                              <w:trPr>
                                <w:trHeight w:val="1845"/>
                              </w:trPr>
                              <w:tc>
                                <w:tcPr>
                                  <w:tcW w:w="2261" w:type="dxa"/>
                                  <w:gridSpan w:val="3"/>
                                  <w:tcBorders>
                                    <w:bottom w:val="single" w:sz="4" w:space="0" w:color="997339" w:themeColor="accent6" w:themeShade="B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</w:tcMar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6CFB">
                                    <w:rPr>
                                      <w:b/>
                                    </w:rPr>
                                    <w:t>Bill To</w:t>
                                  </w:r>
                                </w:p>
                                <w:p w:rsidR="005D6CFB" w:rsidRPr="005D6CFB" w:rsidRDefault="005D6CFB" w:rsidP="005D6C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4" w:type="dxa"/>
                                  <w:gridSpan w:val="3"/>
                                  <w:tcBorders>
                                    <w:bottom w:val="single" w:sz="4" w:space="0" w:color="997339" w:themeColor="accent6" w:themeShade="BF"/>
                                  </w:tcBorders>
                                  <w:shd w:val="clear" w:color="auto" w:fill="auto"/>
                                </w:tcPr>
                                <w:sdt>
                                  <w:sdtPr>
                                    <w:id w:val="1238344346"/>
                                    <w:placeholder>
                                      <w:docPart w:val="27F836D784AA4E2191C407F10447667F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5D6CFB" w:rsidRPr="005D6CFB" w:rsidRDefault="005D6CFB" w:rsidP="00F76AE4">
                                      <w:r w:rsidRPr="005D6CFB">
                                        <w:t>[Name]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1238344372"/>
                                    <w:placeholder>
                                      <w:docPart w:val="245FB01B5A524B6B81BD87597099884F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5D6CFB" w:rsidRPr="005D6CFB" w:rsidRDefault="005D6CFB" w:rsidP="00F76AE4">
                                      <w:r w:rsidRPr="005D6CFB">
                                        <w:t>[Company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1238344398"/>
                                    <w:placeholder>
                                      <w:docPart w:val="49B046191469480EB443A092EB8BDB5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5D6CFB" w:rsidRPr="005D6CFB" w:rsidRDefault="005D6CFB" w:rsidP="00F76AE4">
                                      <w:r w:rsidRPr="005D6CFB"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1238344401"/>
                                    <w:placeholder>
                                      <w:docPart w:val="B5CD578990AD46B2B82F7F28BC58FA69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5D6CFB" w:rsidRPr="005D6CFB" w:rsidRDefault="005D6CFB" w:rsidP="00F76AE4">
                                      <w:r w:rsidRPr="005D6CFB"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  <w:p w:rsidR="005D6CFB" w:rsidRPr="005D6CFB" w:rsidRDefault="00AE4180" w:rsidP="00F76AE4">
                                  <w:sdt>
                                    <w:sdtPr>
                                      <w:id w:val="1238344404"/>
                                      <w:placeholder>
                                        <w:docPart w:val="9773BCCD40B4444FB6D73017C3A9DA42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5D6CFB" w:rsidRPr="005D6CFB">
                                        <w:t>[Phone]</w:t>
                                      </w:r>
                                    </w:sdtContent>
                                  </w:sdt>
                                </w:p>
                                <w:p w:rsidR="005D6CFB" w:rsidRPr="005D6CFB" w:rsidRDefault="00AE4180" w:rsidP="00F76AE4">
                                  <w:sdt>
                                    <w:sdtPr>
                                      <w:id w:val="1238344430"/>
                                      <w:placeholder>
                                        <w:docPart w:val="B7E1DC5BBB1A4C3086B1CEAC723602B4"/>
                                      </w:placeholder>
                                    </w:sdtPr>
                                    <w:sdtEndPr/>
                                    <w:sdtContent>
                                      <w:r w:rsidR="005D6CFB" w:rsidRPr="005D6CFB">
                                        <w:t>[Contact email</w:t>
                                      </w:r>
                                    </w:sdtContent>
                                  </w:sdt>
                                  <w:r w:rsidR="005D6CFB" w:rsidRPr="005D6CFB"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gridSpan w:val="3"/>
                                  <w:tcBorders>
                                    <w:bottom w:val="single" w:sz="4" w:space="0" w:color="997339" w:themeColor="accent6" w:themeShade="BF"/>
                                  </w:tcBorders>
                                  <w:shd w:val="clear" w:color="auto" w:fill="auto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6CFB">
                                    <w:rPr>
                                      <w:b/>
                                    </w:rPr>
                                    <w:t>Ship To</w:t>
                                  </w:r>
                                </w:p>
                                <w:p w:rsidR="005D6CFB" w:rsidRPr="005D6CFB" w:rsidRDefault="005D6CFB" w:rsidP="005D6C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2"/>
                                  <w:tcBorders>
                                    <w:bottom w:val="single" w:sz="4" w:space="0" w:color="997339" w:themeColor="accent6" w:themeShade="BF"/>
                                  </w:tcBorders>
                                  <w:shd w:val="clear" w:color="auto" w:fill="auto"/>
                                </w:tcPr>
                                <w:sdt>
                                  <w:sdtPr>
                                    <w:id w:val="591176198"/>
                                    <w:placeholder>
                                      <w:docPart w:val="C6F42801F6C049178ADC2797EB57B5BB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5D6CFB" w:rsidRPr="005D6CFB" w:rsidRDefault="005D6CFB" w:rsidP="00F76AE4">
                                      <w:r w:rsidRPr="005D6CFB">
                                        <w:t>[Name]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199"/>
                                    <w:placeholder>
                                      <w:docPart w:val="9F8B4232DB0A42BBA193A8160129FF3E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5D6CFB" w:rsidRPr="005D6CFB" w:rsidRDefault="005D6CFB" w:rsidP="00F76AE4">
                                      <w:r w:rsidRPr="005D6CFB">
                                        <w:t>[Company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200"/>
                                    <w:placeholder>
                                      <w:docPart w:val="C9AADD5AE2B84464BCF0FC927DDCDA31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5D6CFB" w:rsidRPr="005D6CFB" w:rsidRDefault="005D6CFB" w:rsidP="00F76AE4">
                                      <w:r w:rsidRPr="005D6CFB">
                                        <w:t>[Street Address]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201"/>
                                    <w:showingPlcHdr/>
                                  </w:sdtPr>
                                  <w:sdtEndPr/>
                                  <w:sdtContent>
                                    <w:p w:rsidR="005D6CFB" w:rsidRPr="005D6CFB" w:rsidRDefault="005D6CFB" w:rsidP="00F76AE4">
                                      <w:r w:rsidRPr="005D6CFB">
                                        <w:t>[City, ST  ZIP Code]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591176202"/>
                                    <w:showingPlcHdr/>
                                  </w:sdtPr>
                                  <w:sdtEndPr/>
                                  <w:sdtContent>
                                    <w:p w:rsidR="005D6CFB" w:rsidRPr="005D6CFB" w:rsidRDefault="005D6CFB" w:rsidP="00F76AE4">
                                      <w:r w:rsidRPr="005D6CFB">
                                        <w:t>[Phone]</w:t>
                                      </w:r>
                                    </w:p>
                                  </w:sdtContent>
                                </w:sdt>
                                <w:p w:rsidR="005D6CFB" w:rsidRDefault="00AE4180" w:rsidP="00F76AE4">
                                  <w:sdt>
                                    <w:sdtPr>
                                      <w:id w:val="591176203"/>
                                    </w:sdtPr>
                                    <w:sdtEndPr/>
                                    <w:sdtContent>
                                      <w:r w:rsidR="005D6CFB" w:rsidRPr="005D6CFB">
                                        <w:t>[Contact email]</w:t>
                                      </w:r>
                                    </w:sdtContent>
                                  </w:sdt>
                                  <w:r w:rsidR="005D6CFB" w:rsidRPr="005D6CFB">
                                    <w:t xml:space="preserve"> </w:t>
                                  </w:r>
                                </w:p>
                                <w:p w:rsidR="000327B0" w:rsidRDefault="000327B0" w:rsidP="00F76AE4"/>
                                <w:p w:rsidR="000327B0" w:rsidRPr="005D6CFB" w:rsidRDefault="000327B0" w:rsidP="00F76AE4"/>
                              </w:tc>
                            </w:tr>
                            <w:tr w:rsidR="005D6CFB" w:rsidRPr="005D6CFB" w:rsidTr="00E313AF">
                              <w:trPr>
                                <w:trHeight w:val="288"/>
                              </w:trPr>
                              <w:tc>
                                <w:tcPr>
                                  <w:tcW w:w="3120" w:type="dxa"/>
                                  <w:gridSpan w:val="4"/>
                                  <w:tcBorders>
                                    <w:top w:val="single" w:sz="4" w:space="0" w:color="997339" w:themeColor="accent6" w:themeShade="BF"/>
                                    <w:left w:val="single" w:sz="4" w:space="0" w:color="997339" w:themeColor="accent6" w:themeShade="BF"/>
                                    <w:bottom w:val="single" w:sz="4" w:space="0" w:color="997339" w:themeColor="accent6" w:themeShade="BF"/>
                                  </w:tcBorders>
                                  <w:shd w:val="clear" w:color="auto" w:fill="F2EADD" w:themeFill="accent6" w:themeFillTint="33"/>
                                  <w:tcMar>
                                    <w:top w:w="0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6CFB">
                                    <w:rPr>
                                      <w:b/>
                                    </w:rPr>
                                    <w:t>Shipping Method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gridSpan w:val="4"/>
                                  <w:tcBorders>
                                    <w:top w:val="single" w:sz="4" w:space="0" w:color="997339" w:themeColor="accent6" w:themeShade="BF"/>
                                    <w:bottom w:val="single" w:sz="4" w:space="0" w:color="997339" w:themeColor="accent6" w:themeShade="BF"/>
                                  </w:tcBorders>
                                  <w:shd w:val="clear" w:color="auto" w:fill="F2EADD" w:themeFill="accent6" w:themeFillTint="33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6CFB">
                                    <w:rPr>
                                      <w:b/>
                                    </w:rPr>
                                    <w:t xml:space="preserve">Terms 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gridSpan w:val="3"/>
                                  <w:tcBorders>
                                    <w:top w:val="single" w:sz="4" w:space="0" w:color="997339" w:themeColor="accent6" w:themeShade="BF"/>
                                    <w:bottom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2EADD" w:themeFill="accent6" w:themeFillTint="33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6CFB">
                                    <w:rPr>
                                      <w:b/>
                                    </w:rPr>
                                    <w:t>Requested Delivery Date</w:t>
                                  </w:r>
                                </w:p>
                              </w:tc>
                            </w:tr>
                            <w:tr w:rsidR="005D6CFB" w:rsidRPr="005D6CFB" w:rsidTr="00E313AF">
                              <w:trPr>
                                <w:trHeight w:val="288"/>
                              </w:trPr>
                              <w:tc>
                                <w:tcPr>
                                  <w:tcW w:w="3120" w:type="dxa"/>
                                  <w:gridSpan w:val="4"/>
                                  <w:tcBorders>
                                    <w:top w:val="single" w:sz="4" w:space="0" w:color="997339" w:themeColor="accent6" w:themeShade="BF"/>
                                    <w:left w:val="single" w:sz="4" w:space="0" w:color="997339" w:themeColor="accent6" w:themeShade="BF"/>
                                    <w:bottom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  <w:r w:rsidRPr="005D6CFB">
                                    <w:t>Best Way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gridSpan w:val="4"/>
                                  <w:tcBorders>
                                    <w:top w:val="single" w:sz="4" w:space="0" w:color="997339" w:themeColor="accent6" w:themeShade="BF"/>
                                    <w:left w:val="single" w:sz="4" w:space="0" w:color="997339" w:themeColor="accent6" w:themeShade="BF"/>
                                    <w:bottom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gridSpan w:val="3"/>
                                  <w:tcBorders>
                                    <w:top w:val="single" w:sz="4" w:space="0" w:color="997339" w:themeColor="accent6" w:themeShade="BF"/>
                                    <w:left w:val="single" w:sz="4" w:space="0" w:color="997339" w:themeColor="accent6" w:themeShade="BF"/>
                                    <w:bottom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6CFB" w:rsidRPr="005D6CFB" w:rsidTr="00E313AF">
                              <w:trPr>
                                <w:trHeight w:val="288"/>
                              </w:trPr>
                              <w:tc>
                                <w:tcPr>
                                  <w:tcW w:w="9360" w:type="dxa"/>
                                  <w:gridSpan w:val="11"/>
                                  <w:tcBorders>
                                    <w:top w:val="single" w:sz="4" w:space="0" w:color="997339" w:themeColor="accent6" w:themeShade="BF"/>
                                    <w:bottom w:val="single" w:sz="4" w:space="0" w:color="997339" w:themeColor="accent6" w:themeShade="B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6CFB" w:rsidRPr="005D6CFB" w:rsidTr="00E313AF">
                              <w:trPr>
                                <w:trHeight w:val="288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997339" w:themeColor="accent6" w:themeShade="BF"/>
                                    <w:left w:val="single" w:sz="4" w:space="0" w:color="997339" w:themeColor="accent6" w:themeShade="BF"/>
                                    <w:bottom w:val="single" w:sz="4" w:space="0" w:color="997339" w:themeColor="accent6" w:themeShade="BF"/>
                                  </w:tcBorders>
                                  <w:shd w:val="clear" w:color="auto" w:fill="F2EADD" w:themeFill="accent6" w:themeFillTint="33"/>
                                  <w:tcMar>
                                    <w:top w:w="0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5D6CFB">
                                    <w:rPr>
                                      <w:b/>
                                    </w:rPr>
                                    <w:t>Qty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997339" w:themeColor="accent6" w:themeShade="BF"/>
                                    <w:bottom w:val="single" w:sz="4" w:space="0" w:color="997339" w:themeColor="accent6" w:themeShade="BF"/>
                                  </w:tcBorders>
                                  <w:shd w:val="clear" w:color="auto" w:fill="F2EADD" w:themeFill="accent6" w:themeFillTint="33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6CFB">
                                    <w:rPr>
                                      <w:b/>
                                    </w:rPr>
                                    <w:t>Item #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top w:val="single" w:sz="4" w:space="0" w:color="997339" w:themeColor="accent6" w:themeShade="BF"/>
                                    <w:bottom w:val="single" w:sz="4" w:space="0" w:color="997339" w:themeColor="accent6" w:themeShade="BF"/>
                                  </w:tcBorders>
                                  <w:shd w:val="clear" w:color="auto" w:fill="F2EADD" w:themeFill="accent6" w:themeFillTint="33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6CFB">
                                    <w:rPr>
                                      <w:b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tcBorders>
                                    <w:top w:val="single" w:sz="4" w:space="0" w:color="997339" w:themeColor="accent6" w:themeShade="BF"/>
                                    <w:bottom w:val="single" w:sz="4" w:space="0" w:color="997339" w:themeColor="accent6" w:themeShade="BF"/>
                                  </w:tcBorders>
                                  <w:shd w:val="clear" w:color="auto" w:fill="F2EADD" w:themeFill="accent6" w:themeFillTint="33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6CFB">
                                    <w:rPr>
                                      <w:b/>
                                    </w:rPr>
                                    <w:t>Control Key*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top w:val="single" w:sz="4" w:space="0" w:color="997339" w:themeColor="accent6" w:themeShade="BF"/>
                                    <w:bottom w:val="single" w:sz="4" w:space="0" w:color="997339" w:themeColor="accent6" w:themeShade="BF"/>
                                  </w:tcBorders>
                                  <w:shd w:val="clear" w:color="auto" w:fill="F2EADD" w:themeFill="accent6" w:themeFillTint="33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6CFB">
                                    <w:rPr>
                                      <w:b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4" w:space="0" w:color="997339" w:themeColor="accent6" w:themeShade="BF"/>
                                    <w:bottom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2EADD" w:themeFill="accent6" w:themeFillTint="33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6CFB">
                                    <w:rPr>
                                      <w:b/>
                                    </w:rPr>
                                    <w:t>Line Total</w:t>
                                  </w:r>
                                </w:p>
                              </w:tc>
                            </w:tr>
                            <w:tr w:rsidR="005D6CFB" w:rsidRPr="005D6CFB" w:rsidTr="00E313AF">
                              <w:trPr>
                                <w:trHeight w:val="30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997339" w:themeColor="accent6" w:themeShade="BF"/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997339" w:themeColor="accent6" w:themeShade="BF"/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top w:val="single" w:sz="4" w:space="0" w:color="997339" w:themeColor="accent6" w:themeShade="BF"/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tcBorders>
                                    <w:top w:val="single" w:sz="4" w:space="0" w:color="997339" w:themeColor="accent6" w:themeShade="BF"/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top w:val="single" w:sz="4" w:space="0" w:color="997339" w:themeColor="accent6" w:themeShade="BF"/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4" w:space="0" w:color="997339" w:themeColor="accent6" w:themeShade="BF"/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6CFB" w:rsidRPr="005D6CFB" w:rsidTr="00E313AF">
                              <w:trPr>
                                <w:trHeight w:val="285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6CFB" w:rsidRPr="005D6CFB" w:rsidTr="00E313AF">
                              <w:trPr>
                                <w:trHeight w:val="285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6CFB" w:rsidRPr="005D6CFB" w:rsidTr="00E313AF">
                              <w:trPr>
                                <w:trHeight w:val="285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6CFB" w:rsidRPr="005D6CFB" w:rsidTr="00E313AF">
                              <w:trPr>
                                <w:trHeight w:val="285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6CFB" w:rsidRPr="005D6CFB" w:rsidTr="00E313AF">
                              <w:trPr>
                                <w:trHeight w:val="285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6CFB" w:rsidRPr="005D6CFB" w:rsidTr="00E313AF">
                              <w:trPr>
                                <w:trHeight w:val="285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6CFB" w:rsidRPr="005D6CFB" w:rsidTr="000327B0">
                              <w:trPr>
                                <w:trHeight w:val="80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6CFB" w:rsidRPr="005D6CFB" w:rsidTr="000327B0">
                              <w:trPr>
                                <w:trHeight w:val="80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6CFB" w:rsidRPr="005D6CFB" w:rsidTr="000327B0">
                              <w:trPr>
                                <w:trHeight w:val="80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left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6CFB" w:rsidRPr="005D6CFB" w:rsidTr="000327B0">
                              <w:trPr>
                                <w:trHeight w:val="80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997339" w:themeColor="accent6" w:themeShade="BF"/>
                                    <w:bottom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left w:val="single" w:sz="4" w:space="0" w:color="997339" w:themeColor="accent6" w:themeShade="BF"/>
                                    <w:bottom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left w:val="single" w:sz="4" w:space="0" w:color="997339" w:themeColor="accent6" w:themeShade="BF"/>
                                    <w:bottom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gridSpan w:val="2"/>
                                  <w:tcBorders>
                                    <w:left w:val="single" w:sz="4" w:space="0" w:color="997339" w:themeColor="accent6" w:themeShade="BF"/>
                                    <w:bottom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left w:val="single" w:sz="4" w:space="0" w:color="997339" w:themeColor="accent6" w:themeShade="BF"/>
                                    <w:bottom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left w:val="single" w:sz="4" w:space="0" w:color="997339" w:themeColor="accent6" w:themeShade="BF"/>
                                    <w:bottom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6CFB" w:rsidRPr="005D6CFB" w:rsidTr="00E313AF">
                              <w:trPr>
                                <w:trHeight w:val="288"/>
                              </w:trPr>
                              <w:tc>
                                <w:tcPr>
                                  <w:tcW w:w="7583" w:type="dxa"/>
                                  <w:gridSpan w:val="10"/>
                                  <w:tcBorders>
                                    <w:top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6CFB">
                                    <w:rPr>
                                      <w:b/>
                                    </w:rPr>
                                    <w:t>Total Due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4" w:space="0" w:color="997339" w:themeColor="accent6" w:themeShade="BF"/>
                                    <w:left w:val="single" w:sz="4" w:space="0" w:color="997339" w:themeColor="accent6" w:themeShade="BF"/>
                                    <w:bottom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0327B0" w:rsidRPr="005D6CFB" w:rsidRDefault="000327B0" w:rsidP="000327B0"/>
                              </w:tc>
                            </w:tr>
                            <w:tr w:rsidR="005D6CFB" w:rsidRPr="005D6CFB" w:rsidTr="00E313AF">
                              <w:trPr>
                                <w:trHeight w:val="288"/>
                              </w:trPr>
                              <w:tc>
                                <w:tcPr>
                                  <w:tcW w:w="7583" w:type="dxa"/>
                                  <w:gridSpan w:val="10"/>
                                  <w:tcBorders>
                                    <w:right w:val="single" w:sz="4" w:space="0" w:color="997339" w:themeColor="accent6" w:themeShade="B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6CFB">
                                    <w:rPr>
                                      <w:b/>
                                    </w:rPr>
                                    <w:t>Sales Tax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4" w:space="0" w:color="997339" w:themeColor="accent6" w:themeShade="BF"/>
                                    <w:left w:val="single" w:sz="4" w:space="0" w:color="997339" w:themeColor="accent6" w:themeShade="BF"/>
                                    <w:bottom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  <w:r w:rsidRPr="005D6CFB">
                                    <w:t>N/A</w:t>
                                  </w:r>
                                </w:p>
                              </w:tc>
                            </w:tr>
                            <w:tr w:rsidR="005D6CFB" w:rsidRPr="005D6CFB" w:rsidTr="00E313AF">
                              <w:trPr>
                                <w:trHeight w:val="288"/>
                              </w:trPr>
                              <w:tc>
                                <w:tcPr>
                                  <w:tcW w:w="7583" w:type="dxa"/>
                                  <w:gridSpan w:val="10"/>
                                  <w:tcBorders>
                                    <w:right w:val="single" w:sz="4" w:space="0" w:color="997339" w:themeColor="accent6" w:themeShade="B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6CFB">
                                    <w:rPr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4" w:space="0" w:color="997339" w:themeColor="accent6" w:themeShade="BF"/>
                                    <w:left w:val="single" w:sz="4" w:space="0" w:color="997339" w:themeColor="accent6" w:themeShade="BF"/>
                                    <w:bottom w:val="single" w:sz="4" w:space="0" w:color="997339" w:themeColor="accent6" w:themeShade="BF"/>
                                    <w:right w:val="single" w:sz="4" w:space="0" w:color="997339" w:themeColor="accent6" w:themeShade="BF"/>
                                  </w:tcBorders>
                                  <w:shd w:val="clear" w:color="auto" w:fill="FFFFFF" w:themeFill="background1"/>
                                  <w:tcMar>
                                    <w:right w:w="216" w:type="dxa"/>
                                  </w:tcMar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D6CFB" w:rsidRPr="005D6CFB" w:rsidTr="00E313AF">
                              <w:trPr>
                                <w:trHeight w:val="2330"/>
                              </w:trPr>
                              <w:tc>
                                <w:tcPr>
                                  <w:tcW w:w="4190" w:type="dxa"/>
                                  <w:gridSpan w:val="5"/>
                                  <w:shd w:val="clear" w:color="auto" w:fill="auto"/>
                                  <w:tcMar>
                                    <w:top w:w="0" w:type="dxa"/>
                                  </w:tcMar>
                                  <w:vAlign w:val="center"/>
                                </w:tcPr>
                                <w:p w:rsidR="000327B0" w:rsidRDefault="000327B0" w:rsidP="005D6CFB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0327B0" w:rsidRDefault="000327B0" w:rsidP="005D6CFB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5D6CFB" w:rsidRPr="005D6CFB" w:rsidRDefault="005D6CFB" w:rsidP="00C474FF">
                                  <w:r w:rsidRPr="000327B0">
                                    <w:rPr>
                                      <w:u w:val="single"/>
                                    </w:rPr>
                                    <w:t>Cancellation/Change Policy</w:t>
                                  </w:r>
                                  <w:r w:rsidRPr="005D6CFB">
                                    <w:rPr>
                                      <w:u w:val="single"/>
                                    </w:rPr>
                                    <w:t>:</w:t>
                                  </w:r>
                                  <w:r w:rsidRPr="005D6CFB">
                                    <w:t xml:space="preserve"> We hereby acknowledge that due to the nature of the Made-to-Order Custom products being requested by this Purchase Order that Southeast Lock Supply cannot accept any cancellations or returns and that any additions will require a separate order. </w:t>
                                  </w:r>
                                </w:p>
                                <w:p w:rsidR="005D6CFB" w:rsidRDefault="005D6CFB" w:rsidP="00C474FF">
                                  <w:r w:rsidRPr="005D6CFB">
                                    <w:rPr>
                                      <w:u w:val="single"/>
                                    </w:rPr>
                                    <w:t>Key Control:</w:t>
                                  </w:r>
                                  <w:r w:rsidRPr="005D6CFB">
                                    <w:t xml:space="preserve"> To match the locks on this order to an existing key, specify the key number stamped on the face of the key.  Otherwise indicate “New System”  </w:t>
                                  </w:r>
                                </w:p>
                                <w:p w:rsidR="004E0C80" w:rsidRDefault="004E0C80" w:rsidP="00C474FF">
                                  <w:r>
                                    <w:rPr>
                                      <w:u w:val="single"/>
                                    </w:rPr>
                                    <w:t>Shipping</w:t>
                                  </w:r>
                                  <w:r>
                                    <w:t xml:space="preserve">: Shipping charges will </w:t>
                                  </w:r>
                                  <w:r w:rsidR="00C474FF">
                                    <w:t>be added</w:t>
                                  </w:r>
                                  <w:r>
                                    <w:t>.</w:t>
                                  </w:r>
                                </w:p>
                                <w:p w:rsidR="00AE4180" w:rsidRPr="00AE4180" w:rsidRDefault="00AE4180" w:rsidP="00C474F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E4180">
                                    <w:rPr>
                                      <w:u w:val="single"/>
                                    </w:rPr>
                                    <w:t>Terms</w:t>
                                  </w:r>
                                  <w:r w:rsidRPr="00AE4180">
                                    <w:t>: N</w:t>
                                  </w:r>
                                  <w:r w:rsidRPr="00AE4180">
                                    <w:rPr>
                                      <w:rFonts w:asciiTheme="majorHAnsi" w:hAnsiTheme="majorHAnsi" w:cs="Arial"/>
                                      <w:shd w:val="clear" w:color="auto" w:fill="FFFFFF"/>
                                    </w:rPr>
                                    <w:t>ormal net 30 day term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shd w:val="clear" w:color="auto" w:fill="FFFFFF"/>
                                    </w:rPr>
                                    <w:t>s apply to all purchase orders </w:t>
                                  </w:r>
                                  <w:bookmarkStart w:id="0" w:name="_GoBack"/>
                                  <w:bookmarkEnd w:id="0"/>
                                  <w:r w:rsidRPr="00AE4180">
                                    <w:rPr>
                                      <w:rFonts w:asciiTheme="majorHAnsi" w:hAnsiTheme="majorHAnsi" w:cs="Arial"/>
                                      <w:shd w:val="clear" w:color="auto" w:fill="FFFFFF"/>
                                    </w:rPr>
                                    <w:t>from existing customers and most public and private schools within the continental United States. </w:t>
                                  </w:r>
                                </w:p>
                                <w:p w:rsidR="005D6CFB" w:rsidRPr="005D6CFB" w:rsidRDefault="005D6CFB" w:rsidP="00C474FF"/>
                                <w:p w:rsidR="005D6CFB" w:rsidRPr="005D6CFB" w:rsidRDefault="005D6CFB" w:rsidP="00C474FF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5D6CFB">
                                    <w:rPr>
                                      <w:u w:val="single"/>
                                    </w:rPr>
                                    <w:t>Office Use:</w:t>
                                  </w:r>
                                </w:p>
                                <w:p w:rsidR="005D6CFB" w:rsidRPr="005D6CFB" w:rsidRDefault="005D6CFB" w:rsidP="00C474FF">
                                  <w:r w:rsidRPr="005D6CFB">
                                    <w:t>Sales Order #:</w:t>
                                  </w:r>
                                </w:p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70" w:type="dxa"/>
                                  <w:gridSpan w:val="6"/>
                                  <w:tcBorders>
                                    <w:bottom w:val="single" w:sz="4" w:space="0" w:color="997339" w:themeColor="accent6" w:themeShade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D6CFB" w:rsidRPr="005D6CFB" w:rsidRDefault="005D6CFB" w:rsidP="005D6CF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11C5B" w:rsidRDefault="00A11C5B" w:rsidP="00084F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54.75pt;margin-top:41.2pt;width:7in;height:7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" o:allowincell="f" fillcolor="#f2eadd [665]" strokecolor="#997339 [2409]">
                <v:fill opacity="24929f"/>
                <v:textbox>
                  <w:txbxContent>
                    <w:p w:rsidR="00A11C5B" w:rsidRDefault="00A11C5B" w:rsidP="00A11C5B">
                      <w:pPr>
                        <w:jc w:val="center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78"/>
                        <w:gridCol w:w="270"/>
                        <w:gridCol w:w="4645"/>
                      </w:tblGrid>
                      <w:tr w:rsidR="00A11C5B" w:rsidTr="005D6CFB">
                        <w:trPr>
                          <w:trHeight w:val="2780"/>
                        </w:trPr>
                        <w:tc>
                          <w:tcPr>
                            <w:tcW w:w="4878" w:type="dxa"/>
                          </w:tcPr>
                          <w:p w:rsidR="00A11C5B" w:rsidRDefault="005D6CFB" w:rsidP="00A11C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35A92E" wp14:editId="31A856F4">
                                  <wp:extent cx="2276475" cy="869487"/>
                                  <wp:effectExtent l="0" t="0" r="0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nal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1426" cy="871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A11C5B" w:rsidRPr="00211C68" w:rsidRDefault="00A11C5B" w:rsidP="00A11C5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5D6CFB" w:rsidRPr="00211C68" w:rsidRDefault="005D6CFB" w:rsidP="00A11C5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A11C5B" w:rsidRPr="00211C68" w:rsidRDefault="00A11C5B" w:rsidP="005D6C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645" w:type="dxa"/>
                          </w:tcPr>
                          <w:p w:rsidR="005D6CFB" w:rsidRDefault="005D6CFB" w:rsidP="005D6CFB">
                            <w:pPr>
                              <w:pStyle w:val="DateandNumber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Purchase Order</w:t>
                            </w:r>
                          </w:p>
                          <w:p w:rsidR="005D6CFB" w:rsidRDefault="005D6CFB" w:rsidP="005D6CFB">
                            <w:pPr>
                              <w:pStyle w:val="DateandNumber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6CFB" w:rsidRDefault="005D6CFB" w:rsidP="005D6CFB">
                            <w:pPr>
                              <w:pStyle w:val="DateandNumber"/>
                              <w:suppressOverlap/>
                              <w:jc w:val="center"/>
                            </w:pPr>
                            <w:r w:rsidRPr="00BE03BB"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  <w:r w:rsidRPr="00AD1265">
                              <w:t xml:space="preserve">: </w:t>
                            </w:r>
                            <w:sdt>
                              <w:sdtPr>
                                <w:id w:val="591176154"/>
                                <w:placeholder>
                                  <w:docPart w:val="A0BF8E20B0A543FD93366AF59DBDCF33"/>
                                </w:placeholder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t>_____________________</w:t>
                                </w:r>
                              </w:sdtContent>
                            </w:sdt>
                          </w:p>
                          <w:p w:rsidR="005D6CFB" w:rsidRDefault="005D6CFB" w:rsidP="005D6CFB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6CFB" w:rsidRDefault="005D6CFB" w:rsidP="005D6CFB">
                            <w:pPr>
                              <w:suppressOverlap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845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 #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591176172"/>
                                <w:placeholder>
                                  <w:docPart w:val="A9CC80AD969E4C70800E7C48385FCF11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_____________</w:t>
                                </w:r>
                              </w:sdtContent>
                            </w:sdt>
                          </w:p>
                          <w:p w:rsidR="005D6CFB" w:rsidRDefault="005D6CFB" w:rsidP="005D6CFB">
                            <w:pPr>
                              <w:suppressOverlap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D6CFB" w:rsidRDefault="005D6CFB" w:rsidP="005D6CFB">
                            <w:pPr>
                              <w:suppressOverlap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80687">
                              <w:rPr>
                                <w:color w:val="FF0000"/>
                                <w:sz w:val="28"/>
                                <w:szCs w:val="28"/>
                              </w:rPr>
                              <w:t>FAX Purchase Order to:</w:t>
                            </w:r>
                          </w:p>
                          <w:p w:rsidR="005D6CFB" w:rsidRDefault="005D6CFB" w:rsidP="005D6CFB">
                            <w:pPr>
                              <w:suppressOverlap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80687">
                              <w:rPr>
                                <w:color w:val="FF0000"/>
                                <w:sz w:val="28"/>
                                <w:szCs w:val="28"/>
                              </w:rPr>
                              <w:t>1-704-535-5189</w:t>
                            </w:r>
                          </w:p>
                          <w:p w:rsidR="00A11C5B" w:rsidRDefault="00A11C5B" w:rsidP="00A11C5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11C5B" w:rsidRDefault="00A11C5B" w:rsidP="00A11C5B">
                      <w:pPr>
                        <w:jc w:val="center"/>
                      </w:pPr>
                    </w:p>
                    <w:p w:rsidR="00A11C5B" w:rsidRDefault="00A11C5B" w:rsidP="00A11C5B">
                      <w:pPr>
                        <w:jc w:val="center"/>
                      </w:pPr>
                    </w:p>
                    <w:p w:rsidR="00A11C5B" w:rsidRDefault="00A11C5B" w:rsidP="00A11C5B">
                      <w:pPr>
                        <w:jc w:val="center"/>
                      </w:pPr>
                    </w:p>
                    <w:tbl>
                      <w:tblPr>
                        <w:tblOverlap w:val="never"/>
                        <w:tblW w:w="9360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1090"/>
                        <w:gridCol w:w="179"/>
                        <w:gridCol w:w="859"/>
                        <w:gridCol w:w="1070"/>
                        <w:gridCol w:w="965"/>
                        <w:gridCol w:w="902"/>
                        <w:gridCol w:w="183"/>
                        <w:gridCol w:w="189"/>
                        <w:gridCol w:w="1154"/>
                        <w:gridCol w:w="1777"/>
                      </w:tblGrid>
                      <w:tr w:rsidR="005D6CFB" w:rsidRPr="005D6CFB" w:rsidTr="00E313AF">
                        <w:trPr>
                          <w:trHeight w:val="1845"/>
                        </w:trPr>
                        <w:tc>
                          <w:tcPr>
                            <w:tcW w:w="2261" w:type="dxa"/>
                            <w:gridSpan w:val="3"/>
                            <w:tcBorders>
                              <w:bottom w:val="single" w:sz="4" w:space="0" w:color="997339" w:themeColor="accent6" w:themeShade="BF"/>
                            </w:tcBorders>
                            <w:shd w:val="clear" w:color="auto" w:fill="auto"/>
                            <w:tcMar>
                              <w:top w:w="0" w:type="dxa"/>
                            </w:tcMar>
                          </w:tcPr>
                          <w:p w:rsidR="005D6CFB" w:rsidRPr="005D6CFB" w:rsidRDefault="005D6CFB" w:rsidP="005D6C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6CFB">
                              <w:rPr>
                                <w:b/>
                              </w:rPr>
                              <w:t>Bill To</w:t>
                            </w:r>
                          </w:p>
                          <w:p w:rsidR="005D6CFB" w:rsidRPr="005D6CFB" w:rsidRDefault="005D6CFB" w:rsidP="005D6C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94" w:type="dxa"/>
                            <w:gridSpan w:val="3"/>
                            <w:tcBorders>
                              <w:bottom w:val="single" w:sz="4" w:space="0" w:color="997339" w:themeColor="accent6" w:themeShade="BF"/>
                            </w:tcBorders>
                            <w:shd w:val="clear" w:color="auto" w:fill="auto"/>
                          </w:tcPr>
                          <w:sdt>
                            <w:sdtPr>
                              <w:id w:val="1238344346"/>
                              <w:placeholder>
                                <w:docPart w:val="27F836D784AA4E2191C407F10447667F"/>
                              </w:placeholder>
                              <w:showingPlcHdr/>
                            </w:sdtPr>
                            <w:sdtEndPr/>
                            <w:sdtContent>
                              <w:p w:rsidR="005D6CFB" w:rsidRPr="005D6CFB" w:rsidRDefault="005D6CFB" w:rsidP="00F76AE4">
                                <w:r w:rsidRPr="005D6CFB">
                                  <w:t>[Name]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1238344372"/>
                              <w:placeholder>
                                <w:docPart w:val="245FB01B5A524B6B81BD87597099884F"/>
                              </w:placeholder>
                              <w:showingPlcHdr/>
                            </w:sdtPr>
                            <w:sdtEndPr/>
                            <w:sdtContent>
                              <w:p w:rsidR="005D6CFB" w:rsidRPr="005D6CFB" w:rsidRDefault="005D6CFB" w:rsidP="00F76AE4">
                                <w:r w:rsidRPr="005D6CFB">
                                  <w:t>[Company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1238344398"/>
                              <w:placeholder>
                                <w:docPart w:val="49B046191469480EB443A092EB8BDB50"/>
                              </w:placeholder>
                              <w:showingPlcHdr/>
                            </w:sdtPr>
                            <w:sdtEndPr/>
                            <w:sdtContent>
                              <w:p w:rsidR="005D6CFB" w:rsidRPr="005D6CFB" w:rsidRDefault="005D6CFB" w:rsidP="00F76AE4">
                                <w:r w:rsidRPr="005D6CFB"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1238344401"/>
                              <w:placeholder>
                                <w:docPart w:val="B5CD578990AD46B2B82F7F28BC58FA69"/>
                              </w:placeholder>
                              <w:showingPlcHdr/>
                            </w:sdtPr>
                            <w:sdtEndPr/>
                            <w:sdtContent>
                              <w:p w:rsidR="005D6CFB" w:rsidRPr="005D6CFB" w:rsidRDefault="005D6CFB" w:rsidP="00F76AE4">
                                <w:r w:rsidRPr="005D6CFB">
                                  <w:t>[City, ST  ZIP Code]</w:t>
                                </w:r>
                              </w:p>
                            </w:sdtContent>
                          </w:sdt>
                          <w:p w:rsidR="005D6CFB" w:rsidRPr="005D6CFB" w:rsidRDefault="00AE4180" w:rsidP="00F76AE4">
                            <w:sdt>
                              <w:sdtPr>
                                <w:id w:val="1238344404"/>
                                <w:placeholder>
                                  <w:docPart w:val="9773BCCD40B4444FB6D73017C3A9DA4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D6CFB" w:rsidRPr="005D6CFB">
                                  <w:t>[Phone]</w:t>
                                </w:r>
                              </w:sdtContent>
                            </w:sdt>
                          </w:p>
                          <w:p w:rsidR="005D6CFB" w:rsidRPr="005D6CFB" w:rsidRDefault="00AE4180" w:rsidP="00F76AE4">
                            <w:sdt>
                              <w:sdtPr>
                                <w:id w:val="1238344430"/>
                                <w:placeholder>
                                  <w:docPart w:val="B7E1DC5BBB1A4C3086B1CEAC723602B4"/>
                                </w:placeholder>
                              </w:sdtPr>
                              <w:sdtEndPr/>
                              <w:sdtContent>
                                <w:r w:rsidR="005D6CFB" w:rsidRPr="005D6CFB">
                                  <w:t>[Contact email</w:t>
                                </w:r>
                              </w:sdtContent>
                            </w:sdt>
                            <w:r w:rsidR="005D6CFB" w:rsidRPr="005D6CFB">
                              <w:t>]</w:t>
                            </w:r>
                          </w:p>
                        </w:tc>
                        <w:tc>
                          <w:tcPr>
                            <w:tcW w:w="1274" w:type="dxa"/>
                            <w:gridSpan w:val="3"/>
                            <w:tcBorders>
                              <w:bottom w:val="single" w:sz="4" w:space="0" w:color="997339" w:themeColor="accent6" w:themeShade="BF"/>
                            </w:tcBorders>
                            <w:shd w:val="clear" w:color="auto" w:fill="auto"/>
                          </w:tcPr>
                          <w:p w:rsidR="005D6CFB" w:rsidRPr="005D6CFB" w:rsidRDefault="005D6CFB" w:rsidP="005D6C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6CFB">
                              <w:rPr>
                                <w:b/>
                              </w:rPr>
                              <w:t>Ship To</w:t>
                            </w:r>
                          </w:p>
                          <w:p w:rsidR="005D6CFB" w:rsidRPr="005D6CFB" w:rsidRDefault="005D6CFB" w:rsidP="005D6C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  <w:gridSpan w:val="2"/>
                            <w:tcBorders>
                              <w:bottom w:val="single" w:sz="4" w:space="0" w:color="997339" w:themeColor="accent6" w:themeShade="BF"/>
                            </w:tcBorders>
                            <w:shd w:val="clear" w:color="auto" w:fill="auto"/>
                          </w:tcPr>
                          <w:sdt>
                            <w:sdtPr>
                              <w:id w:val="591176198"/>
                              <w:placeholder>
                                <w:docPart w:val="C6F42801F6C049178ADC2797EB57B5BB"/>
                              </w:placeholder>
                              <w:showingPlcHdr/>
                            </w:sdtPr>
                            <w:sdtEndPr/>
                            <w:sdtContent>
                              <w:p w:rsidR="005D6CFB" w:rsidRPr="005D6CFB" w:rsidRDefault="005D6CFB" w:rsidP="00F76AE4">
                                <w:r w:rsidRPr="005D6CFB">
                                  <w:t>[Name]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199"/>
                              <w:placeholder>
                                <w:docPart w:val="9F8B4232DB0A42BBA193A8160129FF3E"/>
                              </w:placeholder>
                              <w:showingPlcHdr/>
                            </w:sdtPr>
                            <w:sdtEndPr/>
                            <w:sdtContent>
                              <w:p w:rsidR="005D6CFB" w:rsidRPr="005D6CFB" w:rsidRDefault="005D6CFB" w:rsidP="00F76AE4">
                                <w:r w:rsidRPr="005D6CFB">
                                  <w:t>[Company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200"/>
                              <w:placeholder>
                                <w:docPart w:val="C9AADD5AE2B84464BCF0FC927DDCDA31"/>
                              </w:placeholder>
                              <w:showingPlcHdr/>
                            </w:sdtPr>
                            <w:sdtEndPr/>
                            <w:sdtContent>
                              <w:p w:rsidR="005D6CFB" w:rsidRPr="005D6CFB" w:rsidRDefault="005D6CFB" w:rsidP="00F76AE4">
                                <w:r w:rsidRPr="005D6CFB">
                                  <w:t>[Street Address]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201"/>
                              <w:showingPlcHdr/>
                            </w:sdtPr>
                            <w:sdtEndPr/>
                            <w:sdtContent>
                              <w:p w:rsidR="005D6CFB" w:rsidRPr="005D6CFB" w:rsidRDefault="005D6CFB" w:rsidP="00F76AE4">
                                <w:r w:rsidRPr="005D6CFB">
                                  <w:t>[City, ST  ZIP Code]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1176202"/>
                              <w:showingPlcHdr/>
                            </w:sdtPr>
                            <w:sdtEndPr/>
                            <w:sdtContent>
                              <w:p w:rsidR="005D6CFB" w:rsidRPr="005D6CFB" w:rsidRDefault="005D6CFB" w:rsidP="00F76AE4">
                                <w:r w:rsidRPr="005D6CFB">
                                  <w:t>[Phone]</w:t>
                                </w:r>
                              </w:p>
                            </w:sdtContent>
                          </w:sdt>
                          <w:p w:rsidR="005D6CFB" w:rsidRDefault="00AE4180" w:rsidP="00F76AE4">
                            <w:sdt>
                              <w:sdtPr>
                                <w:id w:val="591176203"/>
                              </w:sdtPr>
                              <w:sdtEndPr/>
                              <w:sdtContent>
                                <w:r w:rsidR="005D6CFB" w:rsidRPr="005D6CFB">
                                  <w:t>[Contact email]</w:t>
                                </w:r>
                              </w:sdtContent>
                            </w:sdt>
                            <w:r w:rsidR="005D6CFB" w:rsidRPr="005D6CFB">
                              <w:t xml:space="preserve"> </w:t>
                            </w:r>
                          </w:p>
                          <w:p w:rsidR="000327B0" w:rsidRDefault="000327B0" w:rsidP="00F76AE4"/>
                          <w:p w:rsidR="000327B0" w:rsidRPr="005D6CFB" w:rsidRDefault="000327B0" w:rsidP="00F76AE4"/>
                        </w:tc>
                      </w:tr>
                      <w:tr w:rsidR="005D6CFB" w:rsidRPr="005D6CFB" w:rsidTr="00E313AF">
                        <w:trPr>
                          <w:trHeight w:val="288"/>
                        </w:trPr>
                        <w:tc>
                          <w:tcPr>
                            <w:tcW w:w="3120" w:type="dxa"/>
                            <w:gridSpan w:val="4"/>
                            <w:tcBorders>
                              <w:top w:val="single" w:sz="4" w:space="0" w:color="997339" w:themeColor="accent6" w:themeShade="BF"/>
                              <w:left w:val="single" w:sz="4" w:space="0" w:color="997339" w:themeColor="accent6" w:themeShade="BF"/>
                              <w:bottom w:val="single" w:sz="4" w:space="0" w:color="997339" w:themeColor="accent6" w:themeShade="BF"/>
                            </w:tcBorders>
                            <w:shd w:val="clear" w:color="auto" w:fill="F2EADD" w:themeFill="accent6" w:themeFillTint="33"/>
                            <w:tcMar>
                              <w:top w:w="0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6CFB">
                              <w:rPr>
                                <w:b/>
                              </w:rPr>
                              <w:t>Shipping Method</w:t>
                            </w:r>
                          </w:p>
                        </w:tc>
                        <w:tc>
                          <w:tcPr>
                            <w:tcW w:w="3120" w:type="dxa"/>
                            <w:gridSpan w:val="4"/>
                            <w:tcBorders>
                              <w:top w:val="single" w:sz="4" w:space="0" w:color="997339" w:themeColor="accent6" w:themeShade="BF"/>
                              <w:bottom w:val="single" w:sz="4" w:space="0" w:color="997339" w:themeColor="accent6" w:themeShade="BF"/>
                            </w:tcBorders>
                            <w:shd w:val="clear" w:color="auto" w:fill="F2EADD" w:themeFill="accent6" w:themeFillTint="33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6CFB">
                              <w:rPr>
                                <w:b/>
                              </w:rPr>
                              <w:t xml:space="preserve">Terms </w:t>
                            </w:r>
                          </w:p>
                        </w:tc>
                        <w:tc>
                          <w:tcPr>
                            <w:tcW w:w="3120" w:type="dxa"/>
                            <w:gridSpan w:val="3"/>
                            <w:tcBorders>
                              <w:top w:val="single" w:sz="4" w:space="0" w:color="997339" w:themeColor="accent6" w:themeShade="BF"/>
                              <w:bottom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2EADD" w:themeFill="accent6" w:themeFillTint="33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6CFB">
                              <w:rPr>
                                <w:b/>
                              </w:rPr>
                              <w:t>Requested Delivery Date</w:t>
                            </w:r>
                          </w:p>
                        </w:tc>
                      </w:tr>
                      <w:tr w:rsidR="005D6CFB" w:rsidRPr="005D6CFB" w:rsidTr="00E313AF">
                        <w:trPr>
                          <w:trHeight w:val="288"/>
                        </w:trPr>
                        <w:tc>
                          <w:tcPr>
                            <w:tcW w:w="3120" w:type="dxa"/>
                            <w:gridSpan w:val="4"/>
                            <w:tcBorders>
                              <w:top w:val="single" w:sz="4" w:space="0" w:color="997339" w:themeColor="accent6" w:themeShade="BF"/>
                              <w:left w:val="single" w:sz="4" w:space="0" w:color="997339" w:themeColor="accent6" w:themeShade="BF"/>
                              <w:bottom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  <w:r w:rsidRPr="005D6CFB">
                              <w:t>Best Way</w:t>
                            </w:r>
                          </w:p>
                        </w:tc>
                        <w:tc>
                          <w:tcPr>
                            <w:tcW w:w="3120" w:type="dxa"/>
                            <w:gridSpan w:val="4"/>
                            <w:tcBorders>
                              <w:top w:val="single" w:sz="4" w:space="0" w:color="997339" w:themeColor="accent6" w:themeShade="BF"/>
                              <w:left w:val="single" w:sz="4" w:space="0" w:color="997339" w:themeColor="accent6" w:themeShade="BF"/>
                              <w:bottom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20" w:type="dxa"/>
                            <w:gridSpan w:val="3"/>
                            <w:tcBorders>
                              <w:top w:val="single" w:sz="4" w:space="0" w:color="997339" w:themeColor="accent6" w:themeShade="BF"/>
                              <w:left w:val="single" w:sz="4" w:space="0" w:color="997339" w:themeColor="accent6" w:themeShade="BF"/>
                              <w:bottom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</w:tr>
                      <w:tr w:rsidR="005D6CFB" w:rsidRPr="005D6CFB" w:rsidTr="00E313AF">
                        <w:trPr>
                          <w:trHeight w:val="288"/>
                        </w:trPr>
                        <w:tc>
                          <w:tcPr>
                            <w:tcW w:w="9360" w:type="dxa"/>
                            <w:gridSpan w:val="11"/>
                            <w:tcBorders>
                              <w:top w:val="single" w:sz="4" w:space="0" w:color="997339" w:themeColor="accent6" w:themeShade="BF"/>
                              <w:bottom w:val="single" w:sz="4" w:space="0" w:color="997339" w:themeColor="accent6" w:themeShade="BF"/>
                            </w:tcBorders>
                            <w:shd w:val="clear" w:color="auto" w:fill="auto"/>
                            <w:tcMar>
                              <w:top w:w="0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</w:tr>
                      <w:tr w:rsidR="005D6CFB" w:rsidRPr="005D6CFB" w:rsidTr="00E313AF">
                        <w:trPr>
                          <w:trHeight w:val="288"/>
                        </w:trPr>
                        <w:tc>
                          <w:tcPr>
                            <w:tcW w:w="992" w:type="dxa"/>
                            <w:tcBorders>
                              <w:top w:val="single" w:sz="4" w:space="0" w:color="997339" w:themeColor="accent6" w:themeShade="BF"/>
                              <w:left w:val="single" w:sz="4" w:space="0" w:color="997339" w:themeColor="accent6" w:themeShade="BF"/>
                              <w:bottom w:val="single" w:sz="4" w:space="0" w:color="997339" w:themeColor="accent6" w:themeShade="BF"/>
                            </w:tcBorders>
                            <w:shd w:val="clear" w:color="auto" w:fill="F2EADD" w:themeFill="accent6" w:themeFillTint="33"/>
                            <w:tcMar>
                              <w:top w:w="0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5D6CFB">
                              <w:rPr>
                                <w:b/>
                              </w:rPr>
                              <w:t>Qty</w:t>
                            </w:r>
                            <w:proofErr w:type="spellEnd"/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997339" w:themeColor="accent6" w:themeShade="BF"/>
                              <w:bottom w:val="single" w:sz="4" w:space="0" w:color="997339" w:themeColor="accent6" w:themeShade="BF"/>
                            </w:tcBorders>
                            <w:shd w:val="clear" w:color="auto" w:fill="F2EADD" w:themeFill="accent6" w:themeFillTint="33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6CFB">
                              <w:rPr>
                                <w:b/>
                              </w:rPr>
                              <w:t>Item #</w:t>
                            </w: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top w:val="single" w:sz="4" w:space="0" w:color="997339" w:themeColor="accent6" w:themeShade="BF"/>
                              <w:bottom w:val="single" w:sz="4" w:space="0" w:color="997339" w:themeColor="accent6" w:themeShade="BF"/>
                            </w:tcBorders>
                            <w:shd w:val="clear" w:color="auto" w:fill="F2EADD" w:themeFill="accent6" w:themeFillTint="33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6CFB">
                              <w:rPr>
                                <w:b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867" w:type="dxa"/>
                            <w:gridSpan w:val="2"/>
                            <w:tcBorders>
                              <w:top w:val="single" w:sz="4" w:space="0" w:color="997339" w:themeColor="accent6" w:themeShade="BF"/>
                              <w:bottom w:val="single" w:sz="4" w:space="0" w:color="997339" w:themeColor="accent6" w:themeShade="BF"/>
                            </w:tcBorders>
                            <w:shd w:val="clear" w:color="auto" w:fill="F2EADD" w:themeFill="accent6" w:themeFillTint="33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6CFB">
                              <w:rPr>
                                <w:b/>
                              </w:rPr>
                              <w:t>Control Key*</w:t>
                            </w:r>
                          </w:p>
                        </w:tc>
                        <w:tc>
                          <w:tcPr>
                            <w:tcW w:w="1526" w:type="dxa"/>
                            <w:gridSpan w:val="3"/>
                            <w:tcBorders>
                              <w:top w:val="single" w:sz="4" w:space="0" w:color="997339" w:themeColor="accent6" w:themeShade="BF"/>
                              <w:bottom w:val="single" w:sz="4" w:space="0" w:color="997339" w:themeColor="accent6" w:themeShade="BF"/>
                            </w:tcBorders>
                            <w:shd w:val="clear" w:color="auto" w:fill="F2EADD" w:themeFill="accent6" w:themeFillTint="33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6CFB">
                              <w:rPr>
                                <w:b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4" w:space="0" w:color="997339" w:themeColor="accent6" w:themeShade="BF"/>
                              <w:bottom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2EADD" w:themeFill="accent6" w:themeFillTint="33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6CFB">
                              <w:rPr>
                                <w:b/>
                              </w:rPr>
                              <w:t>Line Total</w:t>
                            </w:r>
                          </w:p>
                        </w:tc>
                      </w:tr>
                      <w:tr w:rsidR="005D6CFB" w:rsidRPr="005D6CFB" w:rsidTr="00E313AF">
                        <w:trPr>
                          <w:trHeight w:val="300"/>
                        </w:trPr>
                        <w:tc>
                          <w:tcPr>
                            <w:tcW w:w="992" w:type="dxa"/>
                            <w:tcBorders>
                              <w:top w:val="single" w:sz="4" w:space="0" w:color="997339" w:themeColor="accent6" w:themeShade="BF"/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997339" w:themeColor="accent6" w:themeShade="BF"/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top w:val="single" w:sz="4" w:space="0" w:color="997339" w:themeColor="accent6" w:themeShade="BF"/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67" w:type="dxa"/>
                            <w:gridSpan w:val="2"/>
                            <w:tcBorders>
                              <w:top w:val="single" w:sz="4" w:space="0" w:color="997339" w:themeColor="accent6" w:themeShade="BF"/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26" w:type="dxa"/>
                            <w:gridSpan w:val="3"/>
                            <w:tcBorders>
                              <w:top w:val="single" w:sz="4" w:space="0" w:color="997339" w:themeColor="accent6" w:themeShade="BF"/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4" w:space="0" w:color="997339" w:themeColor="accent6" w:themeShade="BF"/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</w:tr>
                      <w:tr w:rsidR="005D6CFB" w:rsidRPr="005D6CFB" w:rsidTr="00E313AF">
                        <w:trPr>
                          <w:trHeight w:val="285"/>
                        </w:trPr>
                        <w:tc>
                          <w:tcPr>
                            <w:tcW w:w="992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67" w:type="dxa"/>
                            <w:gridSpan w:val="2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26" w:type="dxa"/>
                            <w:gridSpan w:val="3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7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</w:tr>
                      <w:tr w:rsidR="005D6CFB" w:rsidRPr="005D6CFB" w:rsidTr="00E313AF">
                        <w:trPr>
                          <w:trHeight w:val="285"/>
                        </w:trPr>
                        <w:tc>
                          <w:tcPr>
                            <w:tcW w:w="992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67" w:type="dxa"/>
                            <w:gridSpan w:val="2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26" w:type="dxa"/>
                            <w:gridSpan w:val="3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7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</w:tr>
                      <w:tr w:rsidR="005D6CFB" w:rsidRPr="005D6CFB" w:rsidTr="00E313AF">
                        <w:trPr>
                          <w:trHeight w:val="285"/>
                        </w:trPr>
                        <w:tc>
                          <w:tcPr>
                            <w:tcW w:w="992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67" w:type="dxa"/>
                            <w:gridSpan w:val="2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26" w:type="dxa"/>
                            <w:gridSpan w:val="3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7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</w:tr>
                      <w:tr w:rsidR="005D6CFB" w:rsidRPr="005D6CFB" w:rsidTr="00E313AF">
                        <w:trPr>
                          <w:trHeight w:val="285"/>
                        </w:trPr>
                        <w:tc>
                          <w:tcPr>
                            <w:tcW w:w="992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67" w:type="dxa"/>
                            <w:gridSpan w:val="2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26" w:type="dxa"/>
                            <w:gridSpan w:val="3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7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</w:tr>
                      <w:tr w:rsidR="005D6CFB" w:rsidRPr="005D6CFB" w:rsidTr="00E313AF">
                        <w:trPr>
                          <w:trHeight w:val="285"/>
                        </w:trPr>
                        <w:tc>
                          <w:tcPr>
                            <w:tcW w:w="992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67" w:type="dxa"/>
                            <w:gridSpan w:val="2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26" w:type="dxa"/>
                            <w:gridSpan w:val="3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7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</w:tr>
                      <w:tr w:rsidR="005D6CFB" w:rsidRPr="005D6CFB" w:rsidTr="00E313AF">
                        <w:trPr>
                          <w:trHeight w:val="285"/>
                        </w:trPr>
                        <w:tc>
                          <w:tcPr>
                            <w:tcW w:w="992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67" w:type="dxa"/>
                            <w:gridSpan w:val="2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26" w:type="dxa"/>
                            <w:gridSpan w:val="3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7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</w:tr>
                      <w:tr w:rsidR="005D6CFB" w:rsidRPr="005D6CFB" w:rsidTr="000327B0">
                        <w:trPr>
                          <w:trHeight w:val="80"/>
                        </w:trPr>
                        <w:tc>
                          <w:tcPr>
                            <w:tcW w:w="992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67" w:type="dxa"/>
                            <w:gridSpan w:val="2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26" w:type="dxa"/>
                            <w:gridSpan w:val="3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7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</w:tr>
                      <w:tr w:rsidR="005D6CFB" w:rsidRPr="005D6CFB" w:rsidTr="000327B0">
                        <w:trPr>
                          <w:trHeight w:val="80"/>
                        </w:trPr>
                        <w:tc>
                          <w:tcPr>
                            <w:tcW w:w="992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67" w:type="dxa"/>
                            <w:gridSpan w:val="2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26" w:type="dxa"/>
                            <w:gridSpan w:val="3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7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</w:tr>
                      <w:tr w:rsidR="005D6CFB" w:rsidRPr="005D6CFB" w:rsidTr="000327B0">
                        <w:trPr>
                          <w:trHeight w:val="80"/>
                        </w:trPr>
                        <w:tc>
                          <w:tcPr>
                            <w:tcW w:w="992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67" w:type="dxa"/>
                            <w:gridSpan w:val="2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26" w:type="dxa"/>
                            <w:gridSpan w:val="3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7" w:type="dxa"/>
                            <w:tcBorders>
                              <w:left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</w:tr>
                      <w:tr w:rsidR="005D6CFB" w:rsidRPr="005D6CFB" w:rsidTr="000327B0">
                        <w:trPr>
                          <w:trHeight w:val="80"/>
                        </w:trPr>
                        <w:tc>
                          <w:tcPr>
                            <w:tcW w:w="992" w:type="dxa"/>
                            <w:tcBorders>
                              <w:left w:val="single" w:sz="4" w:space="0" w:color="997339" w:themeColor="accent6" w:themeShade="BF"/>
                              <w:bottom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left w:val="single" w:sz="4" w:space="0" w:color="997339" w:themeColor="accent6" w:themeShade="BF"/>
                              <w:bottom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left w:val="single" w:sz="4" w:space="0" w:color="997339" w:themeColor="accent6" w:themeShade="BF"/>
                              <w:bottom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67" w:type="dxa"/>
                            <w:gridSpan w:val="2"/>
                            <w:tcBorders>
                              <w:left w:val="single" w:sz="4" w:space="0" w:color="997339" w:themeColor="accent6" w:themeShade="BF"/>
                              <w:bottom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26" w:type="dxa"/>
                            <w:gridSpan w:val="3"/>
                            <w:tcBorders>
                              <w:left w:val="single" w:sz="4" w:space="0" w:color="997339" w:themeColor="accent6" w:themeShade="BF"/>
                              <w:bottom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7" w:type="dxa"/>
                            <w:tcBorders>
                              <w:left w:val="single" w:sz="4" w:space="0" w:color="997339" w:themeColor="accent6" w:themeShade="BF"/>
                              <w:bottom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</w:tr>
                      <w:tr w:rsidR="005D6CFB" w:rsidRPr="005D6CFB" w:rsidTr="00E313AF">
                        <w:trPr>
                          <w:trHeight w:val="288"/>
                        </w:trPr>
                        <w:tc>
                          <w:tcPr>
                            <w:tcW w:w="7583" w:type="dxa"/>
                            <w:gridSpan w:val="10"/>
                            <w:tcBorders>
                              <w:top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auto"/>
                            <w:tcMar>
                              <w:top w:w="0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6CFB">
                              <w:rPr>
                                <w:b/>
                              </w:rPr>
                              <w:t>Total Due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4" w:space="0" w:color="997339" w:themeColor="accent6" w:themeShade="BF"/>
                              <w:left w:val="single" w:sz="4" w:space="0" w:color="997339" w:themeColor="accent6" w:themeShade="BF"/>
                              <w:bottom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0327B0" w:rsidRPr="005D6CFB" w:rsidRDefault="000327B0" w:rsidP="000327B0"/>
                        </w:tc>
                      </w:tr>
                      <w:tr w:rsidR="005D6CFB" w:rsidRPr="005D6CFB" w:rsidTr="00E313AF">
                        <w:trPr>
                          <w:trHeight w:val="288"/>
                        </w:trPr>
                        <w:tc>
                          <w:tcPr>
                            <w:tcW w:w="7583" w:type="dxa"/>
                            <w:gridSpan w:val="10"/>
                            <w:tcBorders>
                              <w:right w:val="single" w:sz="4" w:space="0" w:color="997339" w:themeColor="accent6" w:themeShade="BF"/>
                            </w:tcBorders>
                            <w:shd w:val="clear" w:color="auto" w:fill="auto"/>
                            <w:tcMar>
                              <w:top w:w="0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6CFB">
                              <w:rPr>
                                <w:b/>
                              </w:rPr>
                              <w:t>Sales Tax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4" w:space="0" w:color="997339" w:themeColor="accent6" w:themeShade="BF"/>
                              <w:left w:val="single" w:sz="4" w:space="0" w:color="997339" w:themeColor="accent6" w:themeShade="BF"/>
                              <w:bottom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  <w:r w:rsidRPr="005D6CFB">
                              <w:t>N/A</w:t>
                            </w:r>
                          </w:p>
                        </w:tc>
                      </w:tr>
                      <w:tr w:rsidR="005D6CFB" w:rsidRPr="005D6CFB" w:rsidTr="00E313AF">
                        <w:trPr>
                          <w:trHeight w:val="288"/>
                        </w:trPr>
                        <w:tc>
                          <w:tcPr>
                            <w:tcW w:w="7583" w:type="dxa"/>
                            <w:gridSpan w:val="10"/>
                            <w:tcBorders>
                              <w:right w:val="single" w:sz="4" w:space="0" w:color="997339" w:themeColor="accent6" w:themeShade="BF"/>
                            </w:tcBorders>
                            <w:shd w:val="clear" w:color="auto" w:fill="auto"/>
                            <w:tcMar>
                              <w:top w:w="0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6CFB">
                              <w:rPr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4" w:space="0" w:color="997339" w:themeColor="accent6" w:themeShade="BF"/>
                              <w:left w:val="single" w:sz="4" w:space="0" w:color="997339" w:themeColor="accent6" w:themeShade="BF"/>
                              <w:bottom w:val="single" w:sz="4" w:space="0" w:color="997339" w:themeColor="accent6" w:themeShade="BF"/>
                              <w:right w:val="single" w:sz="4" w:space="0" w:color="997339" w:themeColor="accent6" w:themeShade="BF"/>
                            </w:tcBorders>
                            <w:shd w:val="clear" w:color="auto" w:fill="FFFFFF" w:themeFill="background1"/>
                            <w:tcMar>
                              <w:right w:w="216" w:type="dxa"/>
                            </w:tcMar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</w:tr>
                      <w:tr w:rsidR="005D6CFB" w:rsidRPr="005D6CFB" w:rsidTr="00E313AF">
                        <w:trPr>
                          <w:trHeight w:val="2330"/>
                        </w:trPr>
                        <w:tc>
                          <w:tcPr>
                            <w:tcW w:w="4190" w:type="dxa"/>
                            <w:gridSpan w:val="5"/>
                            <w:shd w:val="clear" w:color="auto" w:fill="auto"/>
                            <w:tcMar>
                              <w:top w:w="0" w:type="dxa"/>
                            </w:tcMar>
                            <w:vAlign w:val="center"/>
                          </w:tcPr>
                          <w:p w:rsidR="000327B0" w:rsidRDefault="000327B0" w:rsidP="005D6CF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0327B0" w:rsidRDefault="000327B0" w:rsidP="005D6CF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5D6CFB" w:rsidRPr="005D6CFB" w:rsidRDefault="005D6CFB" w:rsidP="00C474FF">
                            <w:r w:rsidRPr="000327B0">
                              <w:rPr>
                                <w:u w:val="single"/>
                              </w:rPr>
                              <w:t>Cancellation/Change Policy</w:t>
                            </w:r>
                            <w:r w:rsidRPr="005D6CFB">
                              <w:rPr>
                                <w:u w:val="single"/>
                              </w:rPr>
                              <w:t>:</w:t>
                            </w:r>
                            <w:r w:rsidRPr="005D6CFB">
                              <w:t xml:space="preserve"> We hereby acknowledge that due to the nature of the Made-to-Order Custom products being requested by this Purchase Order that Southeast Lock Supply cannot accept any cancellations or returns and that any additions will require a separate order. </w:t>
                            </w:r>
                          </w:p>
                          <w:p w:rsidR="005D6CFB" w:rsidRDefault="005D6CFB" w:rsidP="00C474FF">
                            <w:r w:rsidRPr="005D6CFB">
                              <w:rPr>
                                <w:u w:val="single"/>
                              </w:rPr>
                              <w:t>Key Control:</w:t>
                            </w:r>
                            <w:r w:rsidRPr="005D6CFB">
                              <w:t xml:space="preserve"> To match the locks on this order to an existing key, specify the key number stamped on the face of the key.  Otherwise indicate “New System”  </w:t>
                            </w:r>
                          </w:p>
                          <w:p w:rsidR="004E0C80" w:rsidRDefault="004E0C80" w:rsidP="00C474FF">
                            <w:r>
                              <w:rPr>
                                <w:u w:val="single"/>
                              </w:rPr>
                              <w:t>Shipping</w:t>
                            </w:r>
                            <w:r>
                              <w:t xml:space="preserve">: Shipping charges will </w:t>
                            </w:r>
                            <w:r w:rsidR="00C474FF">
                              <w:t>be added</w:t>
                            </w:r>
                            <w:r>
                              <w:t>.</w:t>
                            </w:r>
                          </w:p>
                          <w:p w:rsidR="00AE4180" w:rsidRPr="00AE4180" w:rsidRDefault="00AE4180" w:rsidP="00C474F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E4180">
                              <w:rPr>
                                <w:u w:val="single"/>
                              </w:rPr>
                              <w:t>Terms</w:t>
                            </w:r>
                            <w:r w:rsidRPr="00AE4180">
                              <w:t>: N</w:t>
                            </w:r>
                            <w:r w:rsidRPr="00AE4180">
                              <w:rPr>
                                <w:rFonts w:asciiTheme="majorHAnsi" w:hAnsiTheme="majorHAnsi" w:cs="Arial"/>
                                <w:shd w:val="clear" w:color="auto" w:fill="FFFFFF"/>
                              </w:rPr>
                              <w:t>ormal net 30 day term</w:t>
                            </w:r>
                            <w:r>
                              <w:rPr>
                                <w:rFonts w:asciiTheme="majorHAnsi" w:hAnsiTheme="majorHAnsi" w:cs="Arial"/>
                                <w:shd w:val="clear" w:color="auto" w:fill="FFFFFF"/>
                              </w:rPr>
                              <w:t>s apply to all purchase orders </w:t>
                            </w:r>
                            <w:bookmarkStart w:id="1" w:name="_GoBack"/>
                            <w:bookmarkEnd w:id="1"/>
                            <w:r w:rsidRPr="00AE4180">
                              <w:rPr>
                                <w:rFonts w:asciiTheme="majorHAnsi" w:hAnsiTheme="majorHAnsi" w:cs="Arial"/>
                                <w:shd w:val="clear" w:color="auto" w:fill="FFFFFF"/>
                              </w:rPr>
                              <w:t>from existing customers and most public and private schools within the continental United States. </w:t>
                            </w:r>
                          </w:p>
                          <w:p w:rsidR="005D6CFB" w:rsidRPr="005D6CFB" w:rsidRDefault="005D6CFB" w:rsidP="00C474FF"/>
                          <w:p w:rsidR="005D6CFB" w:rsidRPr="005D6CFB" w:rsidRDefault="005D6CFB" w:rsidP="00C474FF">
                            <w:pPr>
                              <w:rPr>
                                <w:u w:val="single"/>
                              </w:rPr>
                            </w:pPr>
                            <w:r w:rsidRPr="005D6CFB">
                              <w:rPr>
                                <w:u w:val="single"/>
                              </w:rPr>
                              <w:t>Office Use:</w:t>
                            </w:r>
                          </w:p>
                          <w:p w:rsidR="005D6CFB" w:rsidRPr="005D6CFB" w:rsidRDefault="005D6CFB" w:rsidP="00C474FF">
                            <w:r w:rsidRPr="005D6CFB">
                              <w:t>Sales Order #:</w:t>
                            </w:r>
                          </w:p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70" w:type="dxa"/>
                            <w:gridSpan w:val="6"/>
                            <w:tcBorders>
                              <w:bottom w:val="single" w:sz="4" w:space="0" w:color="997339" w:themeColor="accent6" w:themeShade="BF"/>
                            </w:tcBorders>
                            <w:shd w:val="clear" w:color="auto" w:fill="auto"/>
                            <w:vAlign w:val="center"/>
                          </w:tcPr>
                          <w:p w:rsidR="005D6CFB" w:rsidRPr="005D6CFB" w:rsidRDefault="005D6CFB" w:rsidP="005D6CF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11C5B" w:rsidRDefault="00A11C5B" w:rsidP="00084F9A"/>
                  </w:txbxContent>
                </v:textbox>
                <w10:wrap anchorx="page" anchory="page"/>
              </v:rect>
            </w:pict>
          </mc:Fallback>
        </mc:AlternateContent>
      </w:r>
    </w:p>
    <w:sectPr w:rsidR="007F5BB3" w:rsidSect="00300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Logo placeholder" style="width:3in;height:3in" o:bullet="t">
        <v:imagedata r:id="rId1" o:title="template_logo"/>
      </v:shape>
    </w:pict>
  </w:numPicBullet>
  <w:abstractNum w:abstractNumId="0">
    <w:nsid w:val="0E5A3F3D"/>
    <w:multiLevelType w:val="hybridMultilevel"/>
    <w:tmpl w:val="0832CB9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5D124A6"/>
    <w:multiLevelType w:val="hybridMultilevel"/>
    <w:tmpl w:val="79D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BA"/>
    <w:rsid w:val="00010191"/>
    <w:rsid w:val="000327B0"/>
    <w:rsid w:val="000613CC"/>
    <w:rsid w:val="000653AC"/>
    <w:rsid w:val="00084F9A"/>
    <w:rsid w:val="000B57BE"/>
    <w:rsid w:val="000D6448"/>
    <w:rsid w:val="000E042A"/>
    <w:rsid w:val="000F6B47"/>
    <w:rsid w:val="000F7ABB"/>
    <w:rsid w:val="000F7D4F"/>
    <w:rsid w:val="001119DF"/>
    <w:rsid w:val="00130F5B"/>
    <w:rsid w:val="00140EA0"/>
    <w:rsid w:val="00161DB3"/>
    <w:rsid w:val="00167453"/>
    <w:rsid w:val="00181917"/>
    <w:rsid w:val="001B4F7A"/>
    <w:rsid w:val="001B70FF"/>
    <w:rsid w:val="001C0CEA"/>
    <w:rsid w:val="001F0F9F"/>
    <w:rsid w:val="00202E66"/>
    <w:rsid w:val="00211C68"/>
    <w:rsid w:val="00224112"/>
    <w:rsid w:val="002357BD"/>
    <w:rsid w:val="00251DB5"/>
    <w:rsid w:val="002523E9"/>
    <w:rsid w:val="00297A63"/>
    <w:rsid w:val="002D128D"/>
    <w:rsid w:val="002E17FD"/>
    <w:rsid w:val="002F5536"/>
    <w:rsid w:val="002F6035"/>
    <w:rsid w:val="00300820"/>
    <w:rsid w:val="00304275"/>
    <w:rsid w:val="003055DC"/>
    <w:rsid w:val="00311C97"/>
    <w:rsid w:val="003272DA"/>
    <w:rsid w:val="00355F16"/>
    <w:rsid w:val="003E5FCD"/>
    <w:rsid w:val="00441785"/>
    <w:rsid w:val="00442CDA"/>
    <w:rsid w:val="0045588D"/>
    <w:rsid w:val="00455F93"/>
    <w:rsid w:val="00470C17"/>
    <w:rsid w:val="004A0C9A"/>
    <w:rsid w:val="004C656B"/>
    <w:rsid w:val="004E0C80"/>
    <w:rsid w:val="004F202D"/>
    <w:rsid w:val="005209B5"/>
    <w:rsid w:val="00521569"/>
    <w:rsid w:val="00570AC8"/>
    <w:rsid w:val="0057647C"/>
    <w:rsid w:val="00577677"/>
    <w:rsid w:val="005865E7"/>
    <w:rsid w:val="005D6CFB"/>
    <w:rsid w:val="00600046"/>
    <w:rsid w:val="0067505D"/>
    <w:rsid w:val="00704C33"/>
    <w:rsid w:val="00705D71"/>
    <w:rsid w:val="00747F58"/>
    <w:rsid w:val="007608A0"/>
    <w:rsid w:val="00775A1D"/>
    <w:rsid w:val="00776BCB"/>
    <w:rsid w:val="007B38EB"/>
    <w:rsid w:val="007D74AE"/>
    <w:rsid w:val="007F023A"/>
    <w:rsid w:val="007F242B"/>
    <w:rsid w:val="007F5BB3"/>
    <w:rsid w:val="008171B1"/>
    <w:rsid w:val="00820427"/>
    <w:rsid w:val="008C58CA"/>
    <w:rsid w:val="008C5A0E"/>
    <w:rsid w:val="008E3966"/>
    <w:rsid w:val="008E45DF"/>
    <w:rsid w:val="00912BEF"/>
    <w:rsid w:val="009152D0"/>
    <w:rsid w:val="009168D4"/>
    <w:rsid w:val="00953D43"/>
    <w:rsid w:val="00954EF9"/>
    <w:rsid w:val="00955153"/>
    <w:rsid w:val="00963358"/>
    <w:rsid w:val="00971DC6"/>
    <w:rsid w:val="009D7158"/>
    <w:rsid w:val="00A11C5B"/>
    <w:rsid w:val="00A33EBE"/>
    <w:rsid w:val="00A42A8C"/>
    <w:rsid w:val="00A472D4"/>
    <w:rsid w:val="00A50CC1"/>
    <w:rsid w:val="00A54A6E"/>
    <w:rsid w:val="00A63377"/>
    <w:rsid w:val="00A87BAC"/>
    <w:rsid w:val="00A908B1"/>
    <w:rsid w:val="00AA7427"/>
    <w:rsid w:val="00AD1265"/>
    <w:rsid w:val="00AD1385"/>
    <w:rsid w:val="00AD6E6B"/>
    <w:rsid w:val="00AE4180"/>
    <w:rsid w:val="00B1777E"/>
    <w:rsid w:val="00B40FC7"/>
    <w:rsid w:val="00B701CA"/>
    <w:rsid w:val="00B75DAC"/>
    <w:rsid w:val="00B80687"/>
    <w:rsid w:val="00BE03BB"/>
    <w:rsid w:val="00BE0AE9"/>
    <w:rsid w:val="00BF5438"/>
    <w:rsid w:val="00C0583E"/>
    <w:rsid w:val="00C41844"/>
    <w:rsid w:val="00C474FF"/>
    <w:rsid w:val="00C50F0E"/>
    <w:rsid w:val="00C54AE4"/>
    <w:rsid w:val="00C5759B"/>
    <w:rsid w:val="00C624BA"/>
    <w:rsid w:val="00C66A01"/>
    <w:rsid w:val="00C96A53"/>
    <w:rsid w:val="00CA1C8D"/>
    <w:rsid w:val="00CB6565"/>
    <w:rsid w:val="00CC38AE"/>
    <w:rsid w:val="00D719AB"/>
    <w:rsid w:val="00D824D4"/>
    <w:rsid w:val="00D87A81"/>
    <w:rsid w:val="00DB6D0A"/>
    <w:rsid w:val="00DF1EAB"/>
    <w:rsid w:val="00E020A7"/>
    <w:rsid w:val="00E30632"/>
    <w:rsid w:val="00E47F00"/>
    <w:rsid w:val="00E52614"/>
    <w:rsid w:val="00E722D5"/>
    <w:rsid w:val="00E97E88"/>
    <w:rsid w:val="00EB4F05"/>
    <w:rsid w:val="00ED5BBA"/>
    <w:rsid w:val="00ED6046"/>
    <w:rsid w:val="00F006F7"/>
    <w:rsid w:val="00F01E9A"/>
    <w:rsid w:val="00F16FE2"/>
    <w:rsid w:val="00F56369"/>
    <w:rsid w:val="00F76AE4"/>
    <w:rsid w:val="00F77FBF"/>
    <w:rsid w:val="00F845F9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3d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265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link w:val="Heading1Char"/>
    <w:autoRedefine/>
    <w:qFormat/>
    <w:rsid w:val="00AD1265"/>
    <w:pPr>
      <w:keepNext/>
      <w:spacing w:before="360"/>
      <w:jc w:val="right"/>
      <w:outlineLvl w:val="0"/>
    </w:pPr>
    <w:rPr>
      <w:rFonts w:asciiTheme="majorHAnsi" w:hAnsiTheme="majorHAnsi" w:cs="Arial"/>
      <w:bCs/>
      <w:color w:val="C19859" w:themeColor="accent6"/>
      <w:kern w:val="44"/>
      <w:sz w:val="36"/>
      <w:szCs w:val="36"/>
    </w:rPr>
  </w:style>
  <w:style w:type="paragraph" w:styleId="Heading2">
    <w:name w:val="heading 2"/>
    <w:basedOn w:val="Normal"/>
    <w:next w:val="Normal"/>
    <w:qFormat/>
    <w:rsid w:val="00AD1265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D1265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AD1265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numberedlist">
    <w:name w:val="numbered list"/>
    <w:basedOn w:val="Normal"/>
    <w:rsid w:val="00AD1265"/>
    <w:pPr>
      <w:spacing w:after="60" w:line="264" w:lineRule="auto"/>
    </w:pPr>
    <w:rPr>
      <w:color w:val="664D26" w:themeColor="accent6" w:themeShade="80"/>
      <w:spacing w:val="4"/>
      <w:sz w:val="14"/>
    </w:rPr>
  </w:style>
  <w:style w:type="paragraph" w:customStyle="1" w:styleId="headingright">
    <w:name w:val="heading right"/>
    <w:basedOn w:val="Normal"/>
    <w:rsid w:val="00AD1265"/>
    <w:pPr>
      <w:spacing w:line="240" w:lineRule="atLeast"/>
      <w:jc w:val="right"/>
    </w:pPr>
    <w:rPr>
      <w:rFonts w:asciiTheme="majorHAnsi" w:hAnsiTheme="majorHAnsi"/>
      <w:b/>
      <w:color w:val="C19859" w:themeColor="accent6"/>
    </w:rPr>
  </w:style>
  <w:style w:type="paragraph" w:customStyle="1" w:styleId="lowercenteredtext">
    <w:name w:val="lower centered text"/>
    <w:basedOn w:val="Normal"/>
    <w:rsid w:val="00AD1265"/>
    <w:pPr>
      <w:spacing w:before="480"/>
      <w:jc w:val="center"/>
    </w:pPr>
    <w:rPr>
      <w:color w:val="664D26" w:themeColor="accent6" w:themeShade="80"/>
    </w:rPr>
  </w:style>
  <w:style w:type="paragraph" w:customStyle="1" w:styleId="ColumnHeadings">
    <w:name w:val="Column Headings"/>
    <w:basedOn w:val="Heading2"/>
    <w:autoRedefine/>
    <w:rsid w:val="00AD1265"/>
    <w:pPr>
      <w:keepNext w:val="0"/>
      <w:spacing w:before="0" w:after="0"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slogan">
    <w:name w:val="slogan"/>
    <w:basedOn w:val="Normal"/>
    <w:rsid w:val="00AD1265"/>
    <w:pPr>
      <w:spacing w:after="60"/>
      <w:outlineLvl w:val="2"/>
    </w:pPr>
    <w:rPr>
      <w:i/>
      <w:spacing w:val="4"/>
      <w:sz w:val="14"/>
      <w:szCs w:val="18"/>
    </w:rPr>
  </w:style>
  <w:style w:type="paragraph" w:customStyle="1" w:styleId="loweraddresslist">
    <w:name w:val="lower address list"/>
    <w:basedOn w:val="Normal"/>
    <w:link w:val="loweraddresslistChar"/>
    <w:rsid w:val="00AD1265"/>
    <w:pPr>
      <w:ind w:left="432"/>
    </w:pPr>
    <w:rPr>
      <w:color w:val="664D26" w:themeColor="accent6" w:themeShade="80"/>
      <w:sz w:val="14"/>
    </w:rPr>
  </w:style>
  <w:style w:type="character" w:customStyle="1" w:styleId="loweraddresslistChar">
    <w:name w:val="lower address list Char"/>
    <w:basedOn w:val="DefaultParagraphFont"/>
    <w:link w:val="loweraddresslist"/>
    <w:rsid w:val="00AD1265"/>
    <w:rPr>
      <w:rFonts w:asciiTheme="minorHAnsi" w:hAnsiTheme="minorHAnsi"/>
      <w:color w:val="664D26" w:themeColor="accent6" w:themeShade="80"/>
      <w:sz w:val="14"/>
      <w:szCs w:val="16"/>
    </w:rPr>
  </w:style>
  <w:style w:type="paragraph" w:customStyle="1" w:styleId="labels">
    <w:name w:val="labels"/>
    <w:basedOn w:val="Normal"/>
    <w:rsid w:val="00AD1265"/>
    <w:pPr>
      <w:jc w:val="right"/>
    </w:pPr>
    <w:rPr>
      <w:b/>
      <w:color w:val="C19859" w:themeColor="accent6"/>
    </w:rPr>
  </w:style>
  <w:style w:type="paragraph" w:customStyle="1" w:styleId="rightalignedtext">
    <w:name w:val="right aligned text"/>
    <w:basedOn w:val="Normal"/>
    <w:rsid w:val="00AD1265"/>
    <w:pPr>
      <w:spacing w:line="240" w:lineRule="atLeast"/>
      <w:jc w:val="right"/>
    </w:pPr>
    <w:rPr>
      <w:color w:val="664D26" w:themeColor="accent6" w:themeShade="80"/>
    </w:rPr>
  </w:style>
  <w:style w:type="paragraph" w:customStyle="1" w:styleId="authorizedby">
    <w:name w:val="authorized by"/>
    <w:basedOn w:val="loweraddresslist"/>
    <w:rsid w:val="00AD1265"/>
    <w:pPr>
      <w:ind w:left="0"/>
    </w:pPr>
  </w:style>
  <w:style w:type="paragraph" w:styleId="BalloonText">
    <w:name w:val="Balloon Text"/>
    <w:basedOn w:val="Normal"/>
    <w:link w:val="BalloonTextChar"/>
    <w:rsid w:val="000F7AB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0F7ABB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1265"/>
    <w:rPr>
      <w:color w:val="808080"/>
    </w:rPr>
  </w:style>
  <w:style w:type="table" w:styleId="TableGrid">
    <w:name w:val="Table Grid"/>
    <w:basedOn w:val="TableNormal"/>
    <w:rsid w:val="00A1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D6CFB"/>
    <w:rPr>
      <w:rFonts w:asciiTheme="majorHAnsi" w:hAnsiTheme="majorHAnsi" w:cs="Arial"/>
      <w:bCs/>
      <w:color w:val="C19859" w:themeColor="accent6"/>
      <w:kern w:val="44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265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link w:val="Heading1Char"/>
    <w:autoRedefine/>
    <w:qFormat/>
    <w:rsid w:val="00AD1265"/>
    <w:pPr>
      <w:keepNext/>
      <w:spacing w:before="360"/>
      <w:jc w:val="right"/>
      <w:outlineLvl w:val="0"/>
    </w:pPr>
    <w:rPr>
      <w:rFonts w:asciiTheme="majorHAnsi" w:hAnsiTheme="majorHAnsi" w:cs="Arial"/>
      <w:bCs/>
      <w:color w:val="C19859" w:themeColor="accent6"/>
      <w:kern w:val="44"/>
      <w:sz w:val="36"/>
      <w:szCs w:val="36"/>
    </w:rPr>
  </w:style>
  <w:style w:type="paragraph" w:styleId="Heading2">
    <w:name w:val="heading 2"/>
    <w:basedOn w:val="Normal"/>
    <w:next w:val="Normal"/>
    <w:qFormat/>
    <w:rsid w:val="00AD1265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D1265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AD1265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numberedlist">
    <w:name w:val="numbered list"/>
    <w:basedOn w:val="Normal"/>
    <w:rsid w:val="00AD1265"/>
    <w:pPr>
      <w:spacing w:after="60" w:line="264" w:lineRule="auto"/>
    </w:pPr>
    <w:rPr>
      <w:color w:val="664D26" w:themeColor="accent6" w:themeShade="80"/>
      <w:spacing w:val="4"/>
      <w:sz w:val="14"/>
    </w:rPr>
  </w:style>
  <w:style w:type="paragraph" w:customStyle="1" w:styleId="headingright">
    <w:name w:val="heading right"/>
    <w:basedOn w:val="Normal"/>
    <w:rsid w:val="00AD1265"/>
    <w:pPr>
      <w:spacing w:line="240" w:lineRule="atLeast"/>
      <w:jc w:val="right"/>
    </w:pPr>
    <w:rPr>
      <w:rFonts w:asciiTheme="majorHAnsi" w:hAnsiTheme="majorHAnsi"/>
      <w:b/>
      <w:color w:val="C19859" w:themeColor="accent6"/>
    </w:rPr>
  </w:style>
  <w:style w:type="paragraph" w:customStyle="1" w:styleId="lowercenteredtext">
    <w:name w:val="lower centered text"/>
    <w:basedOn w:val="Normal"/>
    <w:rsid w:val="00AD1265"/>
    <w:pPr>
      <w:spacing w:before="480"/>
      <w:jc w:val="center"/>
    </w:pPr>
    <w:rPr>
      <w:color w:val="664D26" w:themeColor="accent6" w:themeShade="80"/>
    </w:rPr>
  </w:style>
  <w:style w:type="paragraph" w:customStyle="1" w:styleId="ColumnHeadings">
    <w:name w:val="Column Headings"/>
    <w:basedOn w:val="Heading2"/>
    <w:autoRedefine/>
    <w:rsid w:val="00AD1265"/>
    <w:pPr>
      <w:keepNext w:val="0"/>
      <w:spacing w:before="0" w:after="0"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slogan">
    <w:name w:val="slogan"/>
    <w:basedOn w:val="Normal"/>
    <w:rsid w:val="00AD1265"/>
    <w:pPr>
      <w:spacing w:after="60"/>
      <w:outlineLvl w:val="2"/>
    </w:pPr>
    <w:rPr>
      <w:i/>
      <w:spacing w:val="4"/>
      <w:sz w:val="14"/>
      <w:szCs w:val="18"/>
    </w:rPr>
  </w:style>
  <w:style w:type="paragraph" w:customStyle="1" w:styleId="loweraddresslist">
    <w:name w:val="lower address list"/>
    <w:basedOn w:val="Normal"/>
    <w:link w:val="loweraddresslistChar"/>
    <w:rsid w:val="00AD1265"/>
    <w:pPr>
      <w:ind w:left="432"/>
    </w:pPr>
    <w:rPr>
      <w:color w:val="664D26" w:themeColor="accent6" w:themeShade="80"/>
      <w:sz w:val="14"/>
    </w:rPr>
  </w:style>
  <w:style w:type="character" w:customStyle="1" w:styleId="loweraddresslistChar">
    <w:name w:val="lower address list Char"/>
    <w:basedOn w:val="DefaultParagraphFont"/>
    <w:link w:val="loweraddresslist"/>
    <w:rsid w:val="00AD1265"/>
    <w:rPr>
      <w:rFonts w:asciiTheme="minorHAnsi" w:hAnsiTheme="minorHAnsi"/>
      <w:color w:val="664D26" w:themeColor="accent6" w:themeShade="80"/>
      <w:sz w:val="14"/>
      <w:szCs w:val="16"/>
    </w:rPr>
  </w:style>
  <w:style w:type="paragraph" w:customStyle="1" w:styleId="labels">
    <w:name w:val="labels"/>
    <w:basedOn w:val="Normal"/>
    <w:rsid w:val="00AD1265"/>
    <w:pPr>
      <w:jc w:val="right"/>
    </w:pPr>
    <w:rPr>
      <w:b/>
      <w:color w:val="C19859" w:themeColor="accent6"/>
    </w:rPr>
  </w:style>
  <w:style w:type="paragraph" w:customStyle="1" w:styleId="rightalignedtext">
    <w:name w:val="right aligned text"/>
    <w:basedOn w:val="Normal"/>
    <w:rsid w:val="00AD1265"/>
    <w:pPr>
      <w:spacing w:line="240" w:lineRule="atLeast"/>
      <w:jc w:val="right"/>
    </w:pPr>
    <w:rPr>
      <w:color w:val="664D26" w:themeColor="accent6" w:themeShade="80"/>
    </w:rPr>
  </w:style>
  <w:style w:type="paragraph" w:customStyle="1" w:styleId="authorizedby">
    <w:name w:val="authorized by"/>
    <w:basedOn w:val="loweraddresslist"/>
    <w:rsid w:val="00AD1265"/>
    <w:pPr>
      <w:ind w:left="0"/>
    </w:pPr>
  </w:style>
  <w:style w:type="paragraph" w:styleId="BalloonText">
    <w:name w:val="Balloon Text"/>
    <w:basedOn w:val="Normal"/>
    <w:link w:val="BalloonTextChar"/>
    <w:rsid w:val="000F7AB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0F7ABB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1265"/>
    <w:rPr>
      <w:color w:val="808080"/>
    </w:rPr>
  </w:style>
  <w:style w:type="table" w:styleId="TableGrid">
    <w:name w:val="Table Grid"/>
    <w:basedOn w:val="TableNormal"/>
    <w:rsid w:val="00A1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D6CFB"/>
    <w:rPr>
      <w:rFonts w:asciiTheme="majorHAnsi" w:hAnsiTheme="majorHAnsi" w:cs="Arial"/>
      <w:bCs/>
      <w:color w:val="C19859" w:themeColor="accent6"/>
      <w:kern w:val="4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pete\AppData\Roaming\Microsoft\Templates\Sienna_Purchase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BF8E20B0A543FD93366AF59DBD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BC21-9BDE-4DEC-9BF3-F9BF6AD60F59}"/>
      </w:docPartPr>
      <w:docPartBody>
        <w:p w:rsidR="008831F7" w:rsidRDefault="005665DC" w:rsidP="005665DC">
          <w:pPr>
            <w:pStyle w:val="A0BF8E20B0A543FD93366AF59DBDCF33"/>
          </w:pPr>
          <w:r w:rsidRPr="00AD1265">
            <w:t>[Enter a date]</w:t>
          </w:r>
        </w:p>
      </w:docPartBody>
    </w:docPart>
    <w:docPart>
      <w:docPartPr>
        <w:name w:val="A9CC80AD969E4C70800E7C48385FC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6E27-03BA-4AC9-AE0E-B65C352F2CDB}"/>
      </w:docPartPr>
      <w:docPartBody>
        <w:p w:rsidR="008831F7" w:rsidRDefault="005665DC" w:rsidP="005665DC">
          <w:pPr>
            <w:pStyle w:val="A9CC80AD969E4C70800E7C48385FCF11"/>
          </w:pPr>
          <w:r>
            <w:t>[100]</w:t>
          </w:r>
        </w:p>
      </w:docPartBody>
    </w:docPart>
    <w:docPart>
      <w:docPartPr>
        <w:name w:val="27F836D784AA4E2191C407F104476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8418-EA25-4E5A-872E-FF981A4C503F}"/>
      </w:docPartPr>
      <w:docPartBody>
        <w:p w:rsidR="008831F7" w:rsidRDefault="005665DC" w:rsidP="005665DC">
          <w:pPr>
            <w:pStyle w:val="27F836D784AA4E2191C407F10447667F"/>
          </w:pPr>
          <w:r>
            <w:t>[Name]</w:t>
          </w:r>
        </w:p>
      </w:docPartBody>
    </w:docPart>
    <w:docPart>
      <w:docPartPr>
        <w:name w:val="245FB01B5A524B6B81BD87597099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1415-70EC-4D4A-BB1F-A7F449B4FDEE}"/>
      </w:docPartPr>
      <w:docPartBody>
        <w:p w:rsidR="008831F7" w:rsidRDefault="005665DC" w:rsidP="005665DC">
          <w:pPr>
            <w:pStyle w:val="245FB01B5A524B6B81BD87597099884F"/>
          </w:pPr>
          <w:r>
            <w:t>[Company Name]</w:t>
          </w:r>
        </w:p>
      </w:docPartBody>
    </w:docPart>
    <w:docPart>
      <w:docPartPr>
        <w:name w:val="49B046191469480EB443A092EB8BD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CBCE-0D26-4145-ABE7-D89C9CC31B40}"/>
      </w:docPartPr>
      <w:docPartBody>
        <w:p w:rsidR="008831F7" w:rsidRDefault="005665DC" w:rsidP="005665DC">
          <w:pPr>
            <w:pStyle w:val="49B046191469480EB443A092EB8BDB50"/>
          </w:pPr>
          <w:r>
            <w:t>[Street Address]</w:t>
          </w:r>
        </w:p>
      </w:docPartBody>
    </w:docPart>
    <w:docPart>
      <w:docPartPr>
        <w:name w:val="B5CD578990AD46B2B82F7F28BC58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A3022-4025-4AE8-AB23-EB5F227ABF3C}"/>
      </w:docPartPr>
      <w:docPartBody>
        <w:p w:rsidR="008831F7" w:rsidRDefault="005665DC" w:rsidP="005665DC">
          <w:pPr>
            <w:pStyle w:val="B5CD578990AD46B2B82F7F28BC58FA69"/>
          </w:pPr>
          <w:r>
            <w:t>[City, ST  ZIP Code]</w:t>
          </w:r>
        </w:p>
      </w:docPartBody>
    </w:docPart>
    <w:docPart>
      <w:docPartPr>
        <w:name w:val="9773BCCD40B4444FB6D73017C3A9D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4D1D-F9FE-4ACE-93AC-252EDBCA7047}"/>
      </w:docPartPr>
      <w:docPartBody>
        <w:p w:rsidR="008831F7" w:rsidRDefault="005665DC" w:rsidP="005665DC">
          <w:pPr>
            <w:pStyle w:val="9773BCCD40B4444FB6D73017C3A9DA42"/>
          </w:pPr>
          <w:r>
            <w:t>[Phone]</w:t>
          </w:r>
        </w:p>
      </w:docPartBody>
    </w:docPart>
    <w:docPart>
      <w:docPartPr>
        <w:name w:val="B7E1DC5BBB1A4C3086B1CEAC72360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43A7-C5D2-4F3C-ACB7-5068CEFCCA21}"/>
      </w:docPartPr>
      <w:docPartBody>
        <w:p w:rsidR="008831F7" w:rsidRDefault="005665DC" w:rsidP="005665DC">
          <w:pPr>
            <w:pStyle w:val="B7E1DC5BBB1A4C3086B1CEAC723602B4"/>
          </w:pPr>
          <w:r>
            <w:t>[ABC123]</w:t>
          </w:r>
        </w:p>
      </w:docPartBody>
    </w:docPart>
    <w:docPart>
      <w:docPartPr>
        <w:name w:val="C6F42801F6C049178ADC2797EB57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2575-E20B-498A-B1BE-296C112C6FA4}"/>
      </w:docPartPr>
      <w:docPartBody>
        <w:p w:rsidR="008831F7" w:rsidRDefault="005665DC" w:rsidP="005665DC">
          <w:pPr>
            <w:pStyle w:val="C6F42801F6C049178ADC2797EB57B5BB"/>
          </w:pPr>
          <w:r>
            <w:t>[Name]</w:t>
          </w:r>
        </w:p>
      </w:docPartBody>
    </w:docPart>
    <w:docPart>
      <w:docPartPr>
        <w:name w:val="9F8B4232DB0A42BBA193A8160129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7624-6392-4559-9CE9-2A0C9B20CD07}"/>
      </w:docPartPr>
      <w:docPartBody>
        <w:p w:rsidR="008831F7" w:rsidRDefault="005665DC" w:rsidP="005665DC">
          <w:pPr>
            <w:pStyle w:val="9F8B4232DB0A42BBA193A8160129FF3E"/>
          </w:pPr>
          <w:r>
            <w:t>[Company Name]</w:t>
          </w:r>
        </w:p>
      </w:docPartBody>
    </w:docPart>
    <w:docPart>
      <w:docPartPr>
        <w:name w:val="C9AADD5AE2B84464BCF0FC927DDC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30C0-84D3-4045-AA14-7F25DEDA881A}"/>
      </w:docPartPr>
      <w:docPartBody>
        <w:p w:rsidR="008831F7" w:rsidRDefault="005665DC" w:rsidP="005665DC">
          <w:pPr>
            <w:pStyle w:val="C9AADD5AE2B84464BCF0FC927DDCDA31"/>
          </w:pPr>
          <w:r>
            <w:t>[Street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D9"/>
    <w:rsid w:val="00010999"/>
    <w:rsid w:val="00145BED"/>
    <w:rsid w:val="00212FFF"/>
    <w:rsid w:val="00257A67"/>
    <w:rsid w:val="00290856"/>
    <w:rsid w:val="005665DC"/>
    <w:rsid w:val="008831F7"/>
    <w:rsid w:val="009440D7"/>
    <w:rsid w:val="009F4B62"/>
    <w:rsid w:val="00A2571E"/>
    <w:rsid w:val="00AD2228"/>
    <w:rsid w:val="00BA3E8B"/>
    <w:rsid w:val="00BD2EA7"/>
    <w:rsid w:val="00D22EA4"/>
    <w:rsid w:val="00EB646E"/>
    <w:rsid w:val="00F6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32BFFF55DF4A328CC1CDD98C77067D">
    <w:name w:val="DC32BFFF55DF4A328CC1CDD98C77067D"/>
  </w:style>
  <w:style w:type="paragraph" w:customStyle="1" w:styleId="94892808EB504CE483E902998679FD4B">
    <w:name w:val="94892808EB504CE483E902998679FD4B"/>
  </w:style>
  <w:style w:type="paragraph" w:customStyle="1" w:styleId="6ABA66E38AE44BE5B8EA1B4E611AAB09">
    <w:name w:val="6ABA66E38AE44BE5B8EA1B4E611AAB09"/>
  </w:style>
  <w:style w:type="paragraph" w:customStyle="1" w:styleId="CDD0E88B35424AB2847BEFF7AF12C5C3">
    <w:name w:val="CDD0E88B35424AB2847BEFF7AF12C5C3"/>
  </w:style>
  <w:style w:type="paragraph" w:customStyle="1" w:styleId="0C501FC90B9C4DCBB78F1BF7D91EFD02">
    <w:name w:val="0C501FC90B9C4DCBB78F1BF7D91EFD02"/>
  </w:style>
  <w:style w:type="paragraph" w:customStyle="1" w:styleId="2F3002088CF54C35AD84F9024F450E20">
    <w:name w:val="2F3002088CF54C35AD84F9024F450E20"/>
  </w:style>
  <w:style w:type="paragraph" w:customStyle="1" w:styleId="741CB6999D5A4AC989C4D2F9FB799D06">
    <w:name w:val="741CB6999D5A4AC989C4D2F9FB799D06"/>
  </w:style>
  <w:style w:type="paragraph" w:customStyle="1" w:styleId="8ACDABBC09C44D0F888EC15AC3788615">
    <w:name w:val="8ACDABBC09C44D0F888EC15AC3788615"/>
  </w:style>
  <w:style w:type="paragraph" w:customStyle="1" w:styleId="18BEDAB76A6F4EB4A71711C1D7085A31">
    <w:name w:val="18BEDAB76A6F4EB4A71711C1D7085A31"/>
  </w:style>
  <w:style w:type="paragraph" w:customStyle="1" w:styleId="B642E60C01554E2186ED2173D2CB6E68">
    <w:name w:val="B642E60C01554E2186ED2173D2CB6E68"/>
  </w:style>
  <w:style w:type="paragraph" w:customStyle="1" w:styleId="156CAAE9A2C0442199E6AC73FE6B6694">
    <w:name w:val="156CAAE9A2C0442199E6AC73FE6B6694"/>
  </w:style>
  <w:style w:type="paragraph" w:customStyle="1" w:styleId="3E0C1789453C43C396E2522822B59C42">
    <w:name w:val="3E0C1789453C43C396E2522822B59C42"/>
  </w:style>
  <w:style w:type="paragraph" w:customStyle="1" w:styleId="ADAD4DA185E64E6CA398E01CE1603163">
    <w:name w:val="ADAD4DA185E64E6CA398E01CE1603163"/>
  </w:style>
  <w:style w:type="paragraph" w:customStyle="1" w:styleId="87AEF71549D84E8C89034F9739AA8359">
    <w:name w:val="87AEF71549D84E8C89034F9739AA8359"/>
  </w:style>
  <w:style w:type="paragraph" w:customStyle="1" w:styleId="C630DDD12C83411392A45CB40D8867C3">
    <w:name w:val="C630DDD12C83411392A45CB40D8867C3"/>
  </w:style>
  <w:style w:type="paragraph" w:customStyle="1" w:styleId="0F15B0FE6194406390980550986F3D88">
    <w:name w:val="0F15B0FE6194406390980550986F3D88"/>
  </w:style>
  <w:style w:type="paragraph" w:customStyle="1" w:styleId="360456848DCB4E00B9405056F893FB50">
    <w:name w:val="360456848DCB4E00B9405056F893FB50"/>
  </w:style>
  <w:style w:type="paragraph" w:customStyle="1" w:styleId="0B9C156E32274B7C8E25EFE5386CE06F">
    <w:name w:val="0B9C156E32274B7C8E25EFE5386CE06F"/>
  </w:style>
  <w:style w:type="paragraph" w:customStyle="1" w:styleId="115EE8B5A68944F990B8B05C39A304C4">
    <w:name w:val="115EE8B5A68944F990B8B05C39A304C4"/>
  </w:style>
  <w:style w:type="paragraph" w:customStyle="1" w:styleId="E565362F33C144D2B63A6561BC90138A">
    <w:name w:val="E565362F33C144D2B63A6561BC90138A"/>
  </w:style>
  <w:style w:type="paragraph" w:customStyle="1" w:styleId="D7E894F368764BBFA03CF22A69C8AF59">
    <w:name w:val="D7E894F368764BBFA03CF22A69C8AF59"/>
  </w:style>
  <w:style w:type="paragraph" w:customStyle="1" w:styleId="1826784883D54BE9A03DAE05AB115675">
    <w:name w:val="1826784883D54BE9A03DAE05AB115675"/>
  </w:style>
  <w:style w:type="paragraph" w:customStyle="1" w:styleId="AB755EC69DB9469E8798DDB975FCFF7F">
    <w:name w:val="AB755EC69DB9469E8798DDB975FCFF7F"/>
  </w:style>
  <w:style w:type="paragraph" w:customStyle="1" w:styleId="15F8B427F10A4D138C91409038EA208E">
    <w:name w:val="15F8B427F10A4D138C91409038EA208E"/>
  </w:style>
  <w:style w:type="paragraph" w:customStyle="1" w:styleId="A9DC620763B14F2CBE85AD2DA603101D">
    <w:name w:val="A9DC620763B14F2CBE85AD2DA603101D"/>
  </w:style>
  <w:style w:type="paragraph" w:customStyle="1" w:styleId="527D2924759244318F8E705E5550F786">
    <w:name w:val="527D2924759244318F8E705E5550F786"/>
    <w:rsid w:val="00F61ED9"/>
  </w:style>
  <w:style w:type="paragraph" w:customStyle="1" w:styleId="EC6053D290314E41B09538BAAB5DB491">
    <w:name w:val="EC6053D290314E41B09538BAAB5DB491"/>
    <w:rsid w:val="00BD2EA7"/>
  </w:style>
  <w:style w:type="paragraph" w:customStyle="1" w:styleId="4C20F7BADC9D4F8085EDCD3852C6AE81">
    <w:name w:val="4C20F7BADC9D4F8085EDCD3852C6AE81"/>
    <w:rsid w:val="00BD2EA7"/>
  </w:style>
  <w:style w:type="paragraph" w:customStyle="1" w:styleId="DEDF2B9E722546618ACCAA36F8DEC195">
    <w:name w:val="DEDF2B9E722546618ACCAA36F8DEC195"/>
    <w:rsid w:val="00BD2EA7"/>
  </w:style>
  <w:style w:type="paragraph" w:customStyle="1" w:styleId="F8A860EC5D184D8097A6DDB6529FDED5">
    <w:name w:val="F8A860EC5D184D8097A6DDB6529FDED5"/>
    <w:rsid w:val="00BD2EA7"/>
  </w:style>
  <w:style w:type="paragraph" w:customStyle="1" w:styleId="F362706C4C8540AD80D511F3AB08F938">
    <w:name w:val="F362706C4C8540AD80D511F3AB08F938"/>
    <w:rsid w:val="00BD2EA7"/>
  </w:style>
  <w:style w:type="paragraph" w:customStyle="1" w:styleId="EF4D268E3C364701A5F824DDD3469E0B">
    <w:name w:val="EF4D268E3C364701A5F824DDD3469E0B"/>
    <w:rsid w:val="00BD2EA7"/>
  </w:style>
  <w:style w:type="paragraph" w:customStyle="1" w:styleId="54ECC0CBFE014274AC93C3425F422F13">
    <w:name w:val="54ECC0CBFE014274AC93C3425F422F13"/>
    <w:rsid w:val="00BD2EA7"/>
  </w:style>
  <w:style w:type="paragraph" w:customStyle="1" w:styleId="9CFDBBE92CD9486988772BC73C6146A0">
    <w:name w:val="9CFDBBE92CD9486988772BC73C6146A0"/>
    <w:rsid w:val="00BD2EA7"/>
  </w:style>
  <w:style w:type="paragraph" w:customStyle="1" w:styleId="3FFC4265E9E04925964B173C02AFCE07">
    <w:name w:val="3FFC4265E9E04925964B173C02AFCE07"/>
    <w:rsid w:val="00BD2EA7"/>
  </w:style>
  <w:style w:type="paragraph" w:customStyle="1" w:styleId="109E6E8E91F241D194DDEEBD455790BB">
    <w:name w:val="109E6E8E91F241D194DDEEBD455790BB"/>
    <w:rsid w:val="00BD2EA7"/>
  </w:style>
  <w:style w:type="paragraph" w:customStyle="1" w:styleId="BB91D0C7F2934AB09BA7EEAA9A15C36E">
    <w:name w:val="BB91D0C7F2934AB09BA7EEAA9A15C36E"/>
    <w:rsid w:val="00BD2EA7"/>
  </w:style>
  <w:style w:type="paragraph" w:customStyle="1" w:styleId="CCC1A10271FC4C35B9EFFD3934D539B3">
    <w:name w:val="CCC1A10271FC4C35B9EFFD3934D539B3"/>
    <w:rsid w:val="00BD2EA7"/>
  </w:style>
  <w:style w:type="paragraph" w:customStyle="1" w:styleId="F5B5E4C7F6324E3D9E027E24EF0E2962">
    <w:name w:val="F5B5E4C7F6324E3D9E027E24EF0E2962"/>
    <w:rsid w:val="00BD2EA7"/>
  </w:style>
  <w:style w:type="paragraph" w:customStyle="1" w:styleId="B1048C376175423BA0A8D4B2B8A55C70">
    <w:name w:val="B1048C376175423BA0A8D4B2B8A55C70"/>
    <w:rsid w:val="00BD2EA7"/>
  </w:style>
  <w:style w:type="paragraph" w:customStyle="1" w:styleId="C7ADFB5F0B7546048D9979F746C7D0CC">
    <w:name w:val="C7ADFB5F0B7546048D9979F746C7D0CC"/>
    <w:rsid w:val="00BD2EA7"/>
  </w:style>
  <w:style w:type="paragraph" w:customStyle="1" w:styleId="B9B62F5DD1AD4597B5A7EF956A7B1A20">
    <w:name w:val="B9B62F5DD1AD4597B5A7EF956A7B1A20"/>
    <w:rsid w:val="00BD2EA7"/>
  </w:style>
  <w:style w:type="paragraph" w:customStyle="1" w:styleId="AD0E212C664A4C0D96A1E13E0CBCBDA5">
    <w:name w:val="AD0E212C664A4C0D96A1E13E0CBCBDA5"/>
    <w:rsid w:val="00BD2EA7"/>
  </w:style>
  <w:style w:type="paragraph" w:customStyle="1" w:styleId="3025D1F2A86C481B955CA81A1CAE0D69">
    <w:name w:val="3025D1F2A86C481B955CA81A1CAE0D69"/>
    <w:rsid w:val="00BD2EA7"/>
  </w:style>
  <w:style w:type="paragraph" w:customStyle="1" w:styleId="6FD5F1D8F1814A25B09CFA38D9E3CADE">
    <w:name w:val="6FD5F1D8F1814A25B09CFA38D9E3CADE"/>
    <w:rsid w:val="00BD2EA7"/>
  </w:style>
  <w:style w:type="paragraph" w:customStyle="1" w:styleId="E31A960C742B4923B4A9010A2B42874A">
    <w:name w:val="E31A960C742B4923B4A9010A2B42874A"/>
    <w:rsid w:val="00BD2EA7"/>
  </w:style>
  <w:style w:type="paragraph" w:customStyle="1" w:styleId="659F43EA3F5E4821BFE918E0CB1249B0">
    <w:name w:val="659F43EA3F5E4821BFE918E0CB1249B0"/>
    <w:rsid w:val="00BD2EA7"/>
  </w:style>
  <w:style w:type="paragraph" w:customStyle="1" w:styleId="43A8A3B41334403AAE977C4ED9CAC0BD">
    <w:name w:val="43A8A3B41334403AAE977C4ED9CAC0BD"/>
    <w:rsid w:val="00BD2EA7"/>
  </w:style>
  <w:style w:type="paragraph" w:customStyle="1" w:styleId="B7C307F68C1C42D7989E685BA44838F8">
    <w:name w:val="B7C307F68C1C42D7989E685BA44838F8"/>
    <w:rsid w:val="00BD2EA7"/>
  </w:style>
  <w:style w:type="paragraph" w:customStyle="1" w:styleId="FADD094C27E1447C8F5602B28CA14F91">
    <w:name w:val="FADD094C27E1447C8F5602B28CA14F91"/>
    <w:rsid w:val="00BD2EA7"/>
  </w:style>
  <w:style w:type="paragraph" w:customStyle="1" w:styleId="AAEB440A6F504BC5A97D1C7864DB234E">
    <w:name w:val="AAEB440A6F504BC5A97D1C7864DB234E"/>
    <w:rsid w:val="00BD2EA7"/>
  </w:style>
  <w:style w:type="paragraph" w:customStyle="1" w:styleId="28411BE7D6AB47A4BA9F0B265E32D588">
    <w:name w:val="28411BE7D6AB47A4BA9F0B265E32D588"/>
    <w:rsid w:val="00BD2EA7"/>
  </w:style>
  <w:style w:type="paragraph" w:customStyle="1" w:styleId="D326C5E7D64D43AF9FEFB9006507DDEB">
    <w:name w:val="D326C5E7D64D43AF9FEFB9006507DDEB"/>
    <w:rsid w:val="00BD2EA7"/>
  </w:style>
  <w:style w:type="paragraph" w:customStyle="1" w:styleId="FB627D17C0754364A3082ABF7F168160">
    <w:name w:val="FB627D17C0754364A3082ABF7F168160"/>
    <w:rsid w:val="00BD2EA7"/>
  </w:style>
  <w:style w:type="paragraph" w:customStyle="1" w:styleId="C68866C2465349EDB489DB8D05465801">
    <w:name w:val="C68866C2465349EDB489DB8D05465801"/>
    <w:rsid w:val="00BD2EA7"/>
  </w:style>
  <w:style w:type="paragraph" w:customStyle="1" w:styleId="0F48F925184D43588E20AA0F0A3A2EF2">
    <w:name w:val="0F48F925184D43588E20AA0F0A3A2EF2"/>
    <w:rsid w:val="00BD2EA7"/>
  </w:style>
  <w:style w:type="paragraph" w:customStyle="1" w:styleId="942D2FFCB96B42C88C14550BCA28A30A">
    <w:name w:val="942D2FFCB96B42C88C14550BCA28A30A"/>
    <w:rsid w:val="00BD2EA7"/>
  </w:style>
  <w:style w:type="paragraph" w:customStyle="1" w:styleId="2B8D7D5443474230A284F285C19A5F29">
    <w:name w:val="2B8D7D5443474230A284F285C19A5F29"/>
    <w:rsid w:val="00BD2EA7"/>
  </w:style>
  <w:style w:type="paragraph" w:customStyle="1" w:styleId="EB330FA8BFB94ADC8A67CB255E10F435">
    <w:name w:val="EB330FA8BFB94ADC8A67CB255E10F435"/>
    <w:rsid w:val="00BD2EA7"/>
  </w:style>
  <w:style w:type="paragraph" w:customStyle="1" w:styleId="2F13F7975CE44D23B7E6AFAB9B508248">
    <w:name w:val="2F13F7975CE44D23B7E6AFAB9B508248"/>
    <w:rsid w:val="00BD2EA7"/>
  </w:style>
  <w:style w:type="paragraph" w:customStyle="1" w:styleId="43B5C3DE3C53437D81027625EEF7865A">
    <w:name w:val="43B5C3DE3C53437D81027625EEF7865A"/>
    <w:rsid w:val="00BD2EA7"/>
  </w:style>
  <w:style w:type="paragraph" w:customStyle="1" w:styleId="21B69CB76FD2494590B4F92B6CDF5ACE">
    <w:name w:val="21B69CB76FD2494590B4F92B6CDF5ACE"/>
    <w:rsid w:val="00BD2EA7"/>
  </w:style>
  <w:style w:type="paragraph" w:customStyle="1" w:styleId="6E5DDC6FEEF54C3B84C3668AA5FBD2D8">
    <w:name w:val="6E5DDC6FEEF54C3B84C3668AA5FBD2D8"/>
    <w:rsid w:val="00BD2EA7"/>
  </w:style>
  <w:style w:type="paragraph" w:customStyle="1" w:styleId="97048E3E4F794561872A6D98476A6095">
    <w:name w:val="97048E3E4F794561872A6D98476A6095"/>
    <w:rsid w:val="00BD2EA7"/>
  </w:style>
  <w:style w:type="paragraph" w:customStyle="1" w:styleId="A4D387F9F4AE4784A242E6CD877B3F13">
    <w:name w:val="A4D387F9F4AE4784A242E6CD877B3F13"/>
    <w:rsid w:val="00BD2EA7"/>
  </w:style>
  <w:style w:type="paragraph" w:customStyle="1" w:styleId="BE664898026F4511BF38508EB82E9F39">
    <w:name w:val="BE664898026F4511BF38508EB82E9F39"/>
    <w:rsid w:val="00BD2EA7"/>
  </w:style>
  <w:style w:type="paragraph" w:customStyle="1" w:styleId="C934E3E8D2654F5D8CC71476E2C112F6">
    <w:name w:val="C934E3E8D2654F5D8CC71476E2C112F6"/>
    <w:rsid w:val="00BD2EA7"/>
  </w:style>
  <w:style w:type="paragraph" w:customStyle="1" w:styleId="03710EEE31594ABE92CD497E494A0815">
    <w:name w:val="03710EEE31594ABE92CD497E494A0815"/>
    <w:rsid w:val="00BD2EA7"/>
  </w:style>
  <w:style w:type="paragraph" w:customStyle="1" w:styleId="824BEE2F1A074C7A88D085A8F860D8D2">
    <w:name w:val="824BEE2F1A074C7A88D085A8F860D8D2"/>
    <w:rsid w:val="00BD2EA7"/>
  </w:style>
  <w:style w:type="paragraph" w:customStyle="1" w:styleId="2A0DCD7A3F6E4782A6D324FC5F563CA3">
    <w:name w:val="2A0DCD7A3F6E4782A6D324FC5F563CA3"/>
    <w:rsid w:val="00BD2EA7"/>
  </w:style>
  <w:style w:type="paragraph" w:customStyle="1" w:styleId="58906A29A5C5490FB504E000016C8B43">
    <w:name w:val="58906A29A5C5490FB504E000016C8B43"/>
    <w:rsid w:val="00BD2EA7"/>
  </w:style>
  <w:style w:type="paragraph" w:customStyle="1" w:styleId="4944836EE76142FCB10E9D4043325C02">
    <w:name w:val="4944836EE76142FCB10E9D4043325C02"/>
    <w:rsid w:val="00BD2EA7"/>
  </w:style>
  <w:style w:type="paragraph" w:customStyle="1" w:styleId="6BC1850D8B7E437A8F473395BB664E06">
    <w:name w:val="6BC1850D8B7E437A8F473395BB664E06"/>
    <w:rsid w:val="00BD2EA7"/>
  </w:style>
  <w:style w:type="paragraph" w:customStyle="1" w:styleId="FC2A860AA88F4F98A51CF4884EBF6DDF">
    <w:name w:val="FC2A860AA88F4F98A51CF4884EBF6DDF"/>
    <w:rsid w:val="00BD2EA7"/>
  </w:style>
  <w:style w:type="paragraph" w:customStyle="1" w:styleId="A057082692AF48348153F34D32F55C14">
    <w:name w:val="A057082692AF48348153F34D32F55C14"/>
    <w:rsid w:val="00BD2EA7"/>
  </w:style>
  <w:style w:type="paragraph" w:customStyle="1" w:styleId="CB1D5E27BBB84175B4636821DA7D9C79">
    <w:name w:val="CB1D5E27BBB84175B4636821DA7D9C79"/>
    <w:rsid w:val="00BD2EA7"/>
  </w:style>
  <w:style w:type="paragraph" w:customStyle="1" w:styleId="0DCD6691D93C47C8A42AA18B0FB8C279">
    <w:name w:val="0DCD6691D93C47C8A42AA18B0FB8C279"/>
    <w:rsid w:val="00BD2EA7"/>
  </w:style>
  <w:style w:type="paragraph" w:customStyle="1" w:styleId="70089AC3D41449BDB6EC77E708970D4C">
    <w:name w:val="70089AC3D41449BDB6EC77E708970D4C"/>
    <w:rsid w:val="00BD2EA7"/>
  </w:style>
  <w:style w:type="paragraph" w:customStyle="1" w:styleId="A9E26E6F073446F39C557FB5D1F899CB">
    <w:name w:val="A9E26E6F073446F39C557FB5D1F899CB"/>
    <w:rsid w:val="00BD2EA7"/>
  </w:style>
  <w:style w:type="paragraph" w:customStyle="1" w:styleId="C037C82E71D4443086A582F1582E0C21">
    <w:name w:val="C037C82E71D4443086A582F1582E0C21"/>
    <w:rsid w:val="00BD2EA7"/>
  </w:style>
  <w:style w:type="paragraph" w:customStyle="1" w:styleId="2DF18A78369A4D1CAD1CE15AB4590A47">
    <w:name w:val="2DF18A78369A4D1CAD1CE15AB4590A47"/>
    <w:rsid w:val="00BD2EA7"/>
  </w:style>
  <w:style w:type="paragraph" w:customStyle="1" w:styleId="470C4E0FE51C4D73AD9A01899F45C9CA">
    <w:name w:val="470C4E0FE51C4D73AD9A01899F45C9CA"/>
    <w:rsid w:val="00BD2EA7"/>
  </w:style>
  <w:style w:type="paragraph" w:customStyle="1" w:styleId="5CC8089079FF4448888723D7F1F91D62">
    <w:name w:val="5CC8089079FF4448888723D7F1F91D62"/>
    <w:rsid w:val="00BD2EA7"/>
  </w:style>
  <w:style w:type="paragraph" w:customStyle="1" w:styleId="C431FBA5103B414AAF8C2EF5F174A883">
    <w:name w:val="C431FBA5103B414AAF8C2EF5F174A883"/>
    <w:rsid w:val="00BD2EA7"/>
  </w:style>
  <w:style w:type="paragraph" w:customStyle="1" w:styleId="98106C8EAF054671B9D15F4A0979D38B">
    <w:name w:val="98106C8EAF054671B9D15F4A0979D38B"/>
    <w:rsid w:val="00BD2EA7"/>
  </w:style>
  <w:style w:type="paragraph" w:customStyle="1" w:styleId="D59BBF714D014C46B179466668329B3D">
    <w:name w:val="D59BBF714D014C46B179466668329B3D"/>
    <w:rsid w:val="00BD2EA7"/>
  </w:style>
  <w:style w:type="paragraph" w:customStyle="1" w:styleId="02DCF50C6706438AA03941837DBE0833">
    <w:name w:val="02DCF50C6706438AA03941837DBE0833"/>
    <w:rsid w:val="00BD2EA7"/>
  </w:style>
  <w:style w:type="paragraph" w:customStyle="1" w:styleId="444B10CDE2674649A4D2B8FB1BB97ECC">
    <w:name w:val="444B10CDE2674649A4D2B8FB1BB97ECC"/>
    <w:rsid w:val="00BD2EA7"/>
  </w:style>
  <w:style w:type="paragraph" w:customStyle="1" w:styleId="91A857DF93DE474D82642F72AD4ECB99">
    <w:name w:val="91A857DF93DE474D82642F72AD4ECB99"/>
    <w:rsid w:val="00BD2EA7"/>
  </w:style>
  <w:style w:type="paragraph" w:customStyle="1" w:styleId="CA635B3AE0BE4D479E718FE4DA9960F4">
    <w:name w:val="CA635B3AE0BE4D479E718FE4DA9960F4"/>
    <w:rsid w:val="00BD2EA7"/>
  </w:style>
  <w:style w:type="paragraph" w:customStyle="1" w:styleId="B287EF1F421E4ABB920EE6D945D597B6">
    <w:name w:val="B287EF1F421E4ABB920EE6D945D597B6"/>
    <w:rsid w:val="00BD2EA7"/>
  </w:style>
  <w:style w:type="paragraph" w:customStyle="1" w:styleId="9C8AA43C137C4665A9AD6AEB7C1914C6">
    <w:name w:val="9C8AA43C137C4665A9AD6AEB7C1914C6"/>
    <w:rsid w:val="00BD2EA7"/>
  </w:style>
  <w:style w:type="paragraph" w:customStyle="1" w:styleId="D55E7D43518A45DE9B8467FCED308713">
    <w:name w:val="D55E7D43518A45DE9B8467FCED308713"/>
    <w:rsid w:val="00BD2EA7"/>
  </w:style>
  <w:style w:type="paragraph" w:customStyle="1" w:styleId="AA1E51E0C7544260818E2DF575A6F981">
    <w:name w:val="AA1E51E0C7544260818E2DF575A6F981"/>
    <w:rsid w:val="00BD2EA7"/>
  </w:style>
  <w:style w:type="paragraph" w:customStyle="1" w:styleId="E03ACBA530FD447C96F61CA30B5E4666">
    <w:name w:val="E03ACBA530FD447C96F61CA30B5E4666"/>
    <w:rsid w:val="00BD2EA7"/>
  </w:style>
  <w:style w:type="paragraph" w:customStyle="1" w:styleId="C89B9F0F1B0A4A2A953BAEDC27FFA20A">
    <w:name w:val="C89B9F0F1B0A4A2A953BAEDC27FFA20A"/>
    <w:rsid w:val="00BD2EA7"/>
  </w:style>
  <w:style w:type="paragraph" w:customStyle="1" w:styleId="E2E1E8A206E5452B9A080070A6C56100">
    <w:name w:val="E2E1E8A206E5452B9A080070A6C56100"/>
    <w:rsid w:val="00BD2EA7"/>
  </w:style>
  <w:style w:type="paragraph" w:customStyle="1" w:styleId="D37F691E105E4730A83613FBC57242C5">
    <w:name w:val="D37F691E105E4730A83613FBC57242C5"/>
    <w:rsid w:val="00BD2EA7"/>
  </w:style>
  <w:style w:type="paragraph" w:customStyle="1" w:styleId="CA55E97ACD50407E93ECF24F594847ED">
    <w:name w:val="CA55E97ACD50407E93ECF24F594847ED"/>
    <w:rsid w:val="00BD2EA7"/>
  </w:style>
  <w:style w:type="paragraph" w:customStyle="1" w:styleId="FC810D53610B487E9539BA2F34C893E8">
    <w:name w:val="FC810D53610B487E9539BA2F34C893E8"/>
    <w:rsid w:val="00BD2EA7"/>
  </w:style>
  <w:style w:type="paragraph" w:customStyle="1" w:styleId="08FE8CB9BA414A8CA916394622469D1A">
    <w:name w:val="08FE8CB9BA414A8CA916394622469D1A"/>
    <w:rsid w:val="00BD2EA7"/>
  </w:style>
  <w:style w:type="paragraph" w:customStyle="1" w:styleId="0C9F344B043846B388C473F83283B9C7">
    <w:name w:val="0C9F344B043846B388C473F83283B9C7"/>
    <w:rsid w:val="00BD2EA7"/>
  </w:style>
  <w:style w:type="paragraph" w:customStyle="1" w:styleId="459CD49843B74C8EA88B19D240D09AC3">
    <w:name w:val="459CD49843B74C8EA88B19D240D09AC3"/>
    <w:rsid w:val="00BD2EA7"/>
  </w:style>
  <w:style w:type="paragraph" w:customStyle="1" w:styleId="04207EDB45CB4970B6F631352DAC56BD">
    <w:name w:val="04207EDB45CB4970B6F631352DAC56BD"/>
    <w:rsid w:val="00BD2EA7"/>
  </w:style>
  <w:style w:type="paragraph" w:customStyle="1" w:styleId="0574298B41DC4969BE6FD6EF927ACA92">
    <w:name w:val="0574298B41DC4969BE6FD6EF927ACA92"/>
    <w:rsid w:val="00BD2EA7"/>
  </w:style>
  <w:style w:type="paragraph" w:customStyle="1" w:styleId="637A0A31A57B406088689C3270CB7867">
    <w:name w:val="637A0A31A57B406088689C3270CB7867"/>
    <w:rsid w:val="00BD2EA7"/>
  </w:style>
  <w:style w:type="paragraph" w:customStyle="1" w:styleId="E42A350F80184876B997328C6AB03CA4">
    <w:name w:val="E42A350F80184876B997328C6AB03CA4"/>
    <w:rsid w:val="00BD2EA7"/>
  </w:style>
  <w:style w:type="paragraph" w:customStyle="1" w:styleId="70BA1FBB7C5444CDBC20E1E034ADFA65">
    <w:name w:val="70BA1FBB7C5444CDBC20E1E034ADFA65"/>
    <w:rsid w:val="00BD2EA7"/>
  </w:style>
  <w:style w:type="paragraph" w:customStyle="1" w:styleId="9AC81F195FE446CA8895CD36AF5409BD">
    <w:name w:val="9AC81F195FE446CA8895CD36AF5409BD"/>
    <w:rsid w:val="00BD2EA7"/>
  </w:style>
  <w:style w:type="paragraph" w:customStyle="1" w:styleId="B511071F38A44741BDF7931136A82D07">
    <w:name w:val="B511071F38A44741BDF7931136A82D07"/>
    <w:rsid w:val="00BD2EA7"/>
  </w:style>
  <w:style w:type="paragraph" w:customStyle="1" w:styleId="17E2BB0B6D524F4E8B865A35B3E887A9">
    <w:name w:val="17E2BB0B6D524F4E8B865A35B3E887A9"/>
    <w:rsid w:val="00BD2EA7"/>
  </w:style>
  <w:style w:type="paragraph" w:customStyle="1" w:styleId="4525782E5E5B48C2BB60FF1C1448F51E">
    <w:name w:val="4525782E5E5B48C2BB60FF1C1448F51E"/>
    <w:rsid w:val="00BD2EA7"/>
  </w:style>
  <w:style w:type="paragraph" w:customStyle="1" w:styleId="E4DED94F8EEC4C0AA1BFA644C1628C55">
    <w:name w:val="E4DED94F8EEC4C0AA1BFA644C1628C55"/>
    <w:rsid w:val="00BD2EA7"/>
  </w:style>
  <w:style w:type="paragraph" w:customStyle="1" w:styleId="22397F38FA44460EAF72E2948B75E63D">
    <w:name w:val="22397F38FA44460EAF72E2948B75E63D"/>
    <w:rsid w:val="00BD2EA7"/>
  </w:style>
  <w:style w:type="paragraph" w:customStyle="1" w:styleId="A0BF8E20B0A543FD93366AF59DBDCF33">
    <w:name w:val="A0BF8E20B0A543FD93366AF59DBDCF33"/>
    <w:rsid w:val="005665DC"/>
  </w:style>
  <w:style w:type="paragraph" w:customStyle="1" w:styleId="A9CC80AD969E4C70800E7C48385FCF11">
    <w:name w:val="A9CC80AD969E4C70800E7C48385FCF11"/>
    <w:rsid w:val="005665DC"/>
  </w:style>
  <w:style w:type="paragraph" w:customStyle="1" w:styleId="27F836D784AA4E2191C407F10447667F">
    <w:name w:val="27F836D784AA4E2191C407F10447667F"/>
    <w:rsid w:val="005665DC"/>
  </w:style>
  <w:style w:type="paragraph" w:customStyle="1" w:styleId="245FB01B5A524B6B81BD87597099884F">
    <w:name w:val="245FB01B5A524B6B81BD87597099884F"/>
    <w:rsid w:val="005665DC"/>
  </w:style>
  <w:style w:type="paragraph" w:customStyle="1" w:styleId="49B046191469480EB443A092EB8BDB50">
    <w:name w:val="49B046191469480EB443A092EB8BDB50"/>
    <w:rsid w:val="005665DC"/>
  </w:style>
  <w:style w:type="paragraph" w:customStyle="1" w:styleId="B5CD578990AD46B2B82F7F28BC58FA69">
    <w:name w:val="B5CD578990AD46B2B82F7F28BC58FA69"/>
    <w:rsid w:val="005665DC"/>
  </w:style>
  <w:style w:type="paragraph" w:customStyle="1" w:styleId="9773BCCD40B4444FB6D73017C3A9DA42">
    <w:name w:val="9773BCCD40B4444FB6D73017C3A9DA42"/>
    <w:rsid w:val="005665DC"/>
  </w:style>
  <w:style w:type="paragraph" w:customStyle="1" w:styleId="B7E1DC5BBB1A4C3086B1CEAC723602B4">
    <w:name w:val="B7E1DC5BBB1A4C3086B1CEAC723602B4"/>
    <w:rsid w:val="005665DC"/>
  </w:style>
  <w:style w:type="paragraph" w:customStyle="1" w:styleId="C6F42801F6C049178ADC2797EB57B5BB">
    <w:name w:val="C6F42801F6C049178ADC2797EB57B5BB"/>
    <w:rsid w:val="005665DC"/>
  </w:style>
  <w:style w:type="paragraph" w:customStyle="1" w:styleId="9F8B4232DB0A42BBA193A8160129FF3E">
    <w:name w:val="9F8B4232DB0A42BBA193A8160129FF3E"/>
    <w:rsid w:val="005665DC"/>
  </w:style>
  <w:style w:type="paragraph" w:customStyle="1" w:styleId="C9AADD5AE2B84464BCF0FC927DDCDA31">
    <w:name w:val="C9AADD5AE2B84464BCF0FC927DDCDA31"/>
    <w:rsid w:val="005665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32BFFF55DF4A328CC1CDD98C77067D">
    <w:name w:val="DC32BFFF55DF4A328CC1CDD98C77067D"/>
  </w:style>
  <w:style w:type="paragraph" w:customStyle="1" w:styleId="94892808EB504CE483E902998679FD4B">
    <w:name w:val="94892808EB504CE483E902998679FD4B"/>
  </w:style>
  <w:style w:type="paragraph" w:customStyle="1" w:styleId="6ABA66E38AE44BE5B8EA1B4E611AAB09">
    <w:name w:val="6ABA66E38AE44BE5B8EA1B4E611AAB09"/>
  </w:style>
  <w:style w:type="paragraph" w:customStyle="1" w:styleId="CDD0E88B35424AB2847BEFF7AF12C5C3">
    <w:name w:val="CDD0E88B35424AB2847BEFF7AF12C5C3"/>
  </w:style>
  <w:style w:type="paragraph" w:customStyle="1" w:styleId="0C501FC90B9C4DCBB78F1BF7D91EFD02">
    <w:name w:val="0C501FC90B9C4DCBB78F1BF7D91EFD02"/>
  </w:style>
  <w:style w:type="paragraph" w:customStyle="1" w:styleId="2F3002088CF54C35AD84F9024F450E20">
    <w:name w:val="2F3002088CF54C35AD84F9024F450E20"/>
  </w:style>
  <w:style w:type="paragraph" w:customStyle="1" w:styleId="741CB6999D5A4AC989C4D2F9FB799D06">
    <w:name w:val="741CB6999D5A4AC989C4D2F9FB799D06"/>
  </w:style>
  <w:style w:type="paragraph" w:customStyle="1" w:styleId="8ACDABBC09C44D0F888EC15AC3788615">
    <w:name w:val="8ACDABBC09C44D0F888EC15AC3788615"/>
  </w:style>
  <w:style w:type="paragraph" w:customStyle="1" w:styleId="18BEDAB76A6F4EB4A71711C1D7085A31">
    <w:name w:val="18BEDAB76A6F4EB4A71711C1D7085A31"/>
  </w:style>
  <w:style w:type="paragraph" w:customStyle="1" w:styleId="B642E60C01554E2186ED2173D2CB6E68">
    <w:name w:val="B642E60C01554E2186ED2173D2CB6E68"/>
  </w:style>
  <w:style w:type="paragraph" w:customStyle="1" w:styleId="156CAAE9A2C0442199E6AC73FE6B6694">
    <w:name w:val="156CAAE9A2C0442199E6AC73FE6B6694"/>
  </w:style>
  <w:style w:type="paragraph" w:customStyle="1" w:styleId="3E0C1789453C43C396E2522822B59C42">
    <w:name w:val="3E0C1789453C43C396E2522822B59C42"/>
  </w:style>
  <w:style w:type="paragraph" w:customStyle="1" w:styleId="ADAD4DA185E64E6CA398E01CE1603163">
    <w:name w:val="ADAD4DA185E64E6CA398E01CE1603163"/>
  </w:style>
  <w:style w:type="paragraph" w:customStyle="1" w:styleId="87AEF71549D84E8C89034F9739AA8359">
    <w:name w:val="87AEF71549D84E8C89034F9739AA8359"/>
  </w:style>
  <w:style w:type="paragraph" w:customStyle="1" w:styleId="C630DDD12C83411392A45CB40D8867C3">
    <w:name w:val="C630DDD12C83411392A45CB40D8867C3"/>
  </w:style>
  <w:style w:type="paragraph" w:customStyle="1" w:styleId="0F15B0FE6194406390980550986F3D88">
    <w:name w:val="0F15B0FE6194406390980550986F3D88"/>
  </w:style>
  <w:style w:type="paragraph" w:customStyle="1" w:styleId="360456848DCB4E00B9405056F893FB50">
    <w:name w:val="360456848DCB4E00B9405056F893FB50"/>
  </w:style>
  <w:style w:type="paragraph" w:customStyle="1" w:styleId="0B9C156E32274B7C8E25EFE5386CE06F">
    <w:name w:val="0B9C156E32274B7C8E25EFE5386CE06F"/>
  </w:style>
  <w:style w:type="paragraph" w:customStyle="1" w:styleId="115EE8B5A68944F990B8B05C39A304C4">
    <w:name w:val="115EE8B5A68944F990B8B05C39A304C4"/>
  </w:style>
  <w:style w:type="paragraph" w:customStyle="1" w:styleId="E565362F33C144D2B63A6561BC90138A">
    <w:name w:val="E565362F33C144D2B63A6561BC90138A"/>
  </w:style>
  <w:style w:type="paragraph" w:customStyle="1" w:styleId="D7E894F368764BBFA03CF22A69C8AF59">
    <w:name w:val="D7E894F368764BBFA03CF22A69C8AF59"/>
  </w:style>
  <w:style w:type="paragraph" w:customStyle="1" w:styleId="1826784883D54BE9A03DAE05AB115675">
    <w:name w:val="1826784883D54BE9A03DAE05AB115675"/>
  </w:style>
  <w:style w:type="paragraph" w:customStyle="1" w:styleId="AB755EC69DB9469E8798DDB975FCFF7F">
    <w:name w:val="AB755EC69DB9469E8798DDB975FCFF7F"/>
  </w:style>
  <w:style w:type="paragraph" w:customStyle="1" w:styleId="15F8B427F10A4D138C91409038EA208E">
    <w:name w:val="15F8B427F10A4D138C91409038EA208E"/>
  </w:style>
  <w:style w:type="paragraph" w:customStyle="1" w:styleId="A9DC620763B14F2CBE85AD2DA603101D">
    <w:name w:val="A9DC620763B14F2CBE85AD2DA603101D"/>
  </w:style>
  <w:style w:type="paragraph" w:customStyle="1" w:styleId="527D2924759244318F8E705E5550F786">
    <w:name w:val="527D2924759244318F8E705E5550F786"/>
    <w:rsid w:val="00F61ED9"/>
  </w:style>
  <w:style w:type="paragraph" w:customStyle="1" w:styleId="EC6053D290314E41B09538BAAB5DB491">
    <w:name w:val="EC6053D290314E41B09538BAAB5DB491"/>
    <w:rsid w:val="00BD2EA7"/>
  </w:style>
  <w:style w:type="paragraph" w:customStyle="1" w:styleId="4C20F7BADC9D4F8085EDCD3852C6AE81">
    <w:name w:val="4C20F7BADC9D4F8085EDCD3852C6AE81"/>
    <w:rsid w:val="00BD2EA7"/>
  </w:style>
  <w:style w:type="paragraph" w:customStyle="1" w:styleId="DEDF2B9E722546618ACCAA36F8DEC195">
    <w:name w:val="DEDF2B9E722546618ACCAA36F8DEC195"/>
    <w:rsid w:val="00BD2EA7"/>
  </w:style>
  <w:style w:type="paragraph" w:customStyle="1" w:styleId="F8A860EC5D184D8097A6DDB6529FDED5">
    <w:name w:val="F8A860EC5D184D8097A6DDB6529FDED5"/>
    <w:rsid w:val="00BD2EA7"/>
  </w:style>
  <w:style w:type="paragraph" w:customStyle="1" w:styleId="F362706C4C8540AD80D511F3AB08F938">
    <w:name w:val="F362706C4C8540AD80D511F3AB08F938"/>
    <w:rsid w:val="00BD2EA7"/>
  </w:style>
  <w:style w:type="paragraph" w:customStyle="1" w:styleId="EF4D268E3C364701A5F824DDD3469E0B">
    <w:name w:val="EF4D268E3C364701A5F824DDD3469E0B"/>
    <w:rsid w:val="00BD2EA7"/>
  </w:style>
  <w:style w:type="paragraph" w:customStyle="1" w:styleId="54ECC0CBFE014274AC93C3425F422F13">
    <w:name w:val="54ECC0CBFE014274AC93C3425F422F13"/>
    <w:rsid w:val="00BD2EA7"/>
  </w:style>
  <w:style w:type="paragraph" w:customStyle="1" w:styleId="9CFDBBE92CD9486988772BC73C6146A0">
    <w:name w:val="9CFDBBE92CD9486988772BC73C6146A0"/>
    <w:rsid w:val="00BD2EA7"/>
  </w:style>
  <w:style w:type="paragraph" w:customStyle="1" w:styleId="3FFC4265E9E04925964B173C02AFCE07">
    <w:name w:val="3FFC4265E9E04925964B173C02AFCE07"/>
    <w:rsid w:val="00BD2EA7"/>
  </w:style>
  <w:style w:type="paragraph" w:customStyle="1" w:styleId="109E6E8E91F241D194DDEEBD455790BB">
    <w:name w:val="109E6E8E91F241D194DDEEBD455790BB"/>
    <w:rsid w:val="00BD2EA7"/>
  </w:style>
  <w:style w:type="paragraph" w:customStyle="1" w:styleId="BB91D0C7F2934AB09BA7EEAA9A15C36E">
    <w:name w:val="BB91D0C7F2934AB09BA7EEAA9A15C36E"/>
    <w:rsid w:val="00BD2EA7"/>
  </w:style>
  <w:style w:type="paragraph" w:customStyle="1" w:styleId="CCC1A10271FC4C35B9EFFD3934D539B3">
    <w:name w:val="CCC1A10271FC4C35B9EFFD3934D539B3"/>
    <w:rsid w:val="00BD2EA7"/>
  </w:style>
  <w:style w:type="paragraph" w:customStyle="1" w:styleId="F5B5E4C7F6324E3D9E027E24EF0E2962">
    <w:name w:val="F5B5E4C7F6324E3D9E027E24EF0E2962"/>
    <w:rsid w:val="00BD2EA7"/>
  </w:style>
  <w:style w:type="paragraph" w:customStyle="1" w:styleId="B1048C376175423BA0A8D4B2B8A55C70">
    <w:name w:val="B1048C376175423BA0A8D4B2B8A55C70"/>
    <w:rsid w:val="00BD2EA7"/>
  </w:style>
  <w:style w:type="paragraph" w:customStyle="1" w:styleId="C7ADFB5F0B7546048D9979F746C7D0CC">
    <w:name w:val="C7ADFB5F0B7546048D9979F746C7D0CC"/>
    <w:rsid w:val="00BD2EA7"/>
  </w:style>
  <w:style w:type="paragraph" w:customStyle="1" w:styleId="B9B62F5DD1AD4597B5A7EF956A7B1A20">
    <w:name w:val="B9B62F5DD1AD4597B5A7EF956A7B1A20"/>
    <w:rsid w:val="00BD2EA7"/>
  </w:style>
  <w:style w:type="paragraph" w:customStyle="1" w:styleId="AD0E212C664A4C0D96A1E13E0CBCBDA5">
    <w:name w:val="AD0E212C664A4C0D96A1E13E0CBCBDA5"/>
    <w:rsid w:val="00BD2EA7"/>
  </w:style>
  <w:style w:type="paragraph" w:customStyle="1" w:styleId="3025D1F2A86C481B955CA81A1CAE0D69">
    <w:name w:val="3025D1F2A86C481B955CA81A1CAE0D69"/>
    <w:rsid w:val="00BD2EA7"/>
  </w:style>
  <w:style w:type="paragraph" w:customStyle="1" w:styleId="6FD5F1D8F1814A25B09CFA38D9E3CADE">
    <w:name w:val="6FD5F1D8F1814A25B09CFA38D9E3CADE"/>
    <w:rsid w:val="00BD2EA7"/>
  </w:style>
  <w:style w:type="paragraph" w:customStyle="1" w:styleId="E31A960C742B4923B4A9010A2B42874A">
    <w:name w:val="E31A960C742B4923B4A9010A2B42874A"/>
    <w:rsid w:val="00BD2EA7"/>
  </w:style>
  <w:style w:type="paragraph" w:customStyle="1" w:styleId="659F43EA3F5E4821BFE918E0CB1249B0">
    <w:name w:val="659F43EA3F5E4821BFE918E0CB1249B0"/>
    <w:rsid w:val="00BD2EA7"/>
  </w:style>
  <w:style w:type="paragraph" w:customStyle="1" w:styleId="43A8A3B41334403AAE977C4ED9CAC0BD">
    <w:name w:val="43A8A3B41334403AAE977C4ED9CAC0BD"/>
    <w:rsid w:val="00BD2EA7"/>
  </w:style>
  <w:style w:type="paragraph" w:customStyle="1" w:styleId="B7C307F68C1C42D7989E685BA44838F8">
    <w:name w:val="B7C307F68C1C42D7989E685BA44838F8"/>
    <w:rsid w:val="00BD2EA7"/>
  </w:style>
  <w:style w:type="paragraph" w:customStyle="1" w:styleId="FADD094C27E1447C8F5602B28CA14F91">
    <w:name w:val="FADD094C27E1447C8F5602B28CA14F91"/>
    <w:rsid w:val="00BD2EA7"/>
  </w:style>
  <w:style w:type="paragraph" w:customStyle="1" w:styleId="AAEB440A6F504BC5A97D1C7864DB234E">
    <w:name w:val="AAEB440A6F504BC5A97D1C7864DB234E"/>
    <w:rsid w:val="00BD2EA7"/>
  </w:style>
  <w:style w:type="paragraph" w:customStyle="1" w:styleId="28411BE7D6AB47A4BA9F0B265E32D588">
    <w:name w:val="28411BE7D6AB47A4BA9F0B265E32D588"/>
    <w:rsid w:val="00BD2EA7"/>
  </w:style>
  <w:style w:type="paragraph" w:customStyle="1" w:styleId="D326C5E7D64D43AF9FEFB9006507DDEB">
    <w:name w:val="D326C5E7D64D43AF9FEFB9006507DDEB"/>
    <w:rsid w:val="00BD2EA7"/>
  </w:style>
  <w:style w:type="paragraph" w:customStyle="1" w:styleId="FB627D17C0754364A3082ABF7F168160">
    <w:name w:val="FB627D17C0754364A3082ABF7F168160"/>
    <w:rsid w:val="00BD2EA7"/>
  </w:style>
  <w:style w:type="paragraph" w:customStyle="1" w:styleId="C68866C2465349EDB489DB8D05465801">
    <w:name w:val="C68866C2465349EDB489DB8D05465801"/>
    <w:rsid w:val="00BD2EA7"/>
  </w:style>
  <w:style w:type="paragraph" w:customStyle="1" w:styleId="0F48F925184D43588E20AA0F0A3A2EF2">
    <w:name w:val="0F48F925184D43588E20AA0F0A3A2EF2"/>
    <w:rsid w:val="00BD2EA7"/>
  </w:style>
  <w:style w:type="paragraph" w:customStyle="1" w:styleId="942D2FFCB96B42C88C14550BCA28A30A">
    <w:name w:val="942D2FFCB96B42C88C14550BCA28A30A"/>
    <w:rsid w:val="00BD2EA7"/>
  </w:style>
  <w:style w:type="paragraph" w:customStyle="1" w:styleId="2B8D7D5443474230A284F285C19A5F29">
    <w:name w:val="2B8D7D5443474230A284F285C19A5F29"/>
    <w:rsid w:val="00BD2EA7"/>
  </w:style>
  <w:style w:type="paragraph" w:customStyle="1" w:styleId="EB330FA8BFB94ADC8A67CB255E10F435">
    <w:name w:val="EB330FA8BFB94ADC8A67CB255E10F435"/>
    <w:rsid w:val="00BD2EA7"/>
  </w:style>
  <w:style w:type="paragraph" w:customStyle="1" w:styleId="2F13F7975CE44D23B7E6AFAB9B508248">
    <w:name w:val="2F13F7975CE44D23B7E6AFAB9B508248"/>
    <w:rsid w:val="00BD2EA7"/>
  </w:style>
  <w:style w:type="paragraph" w:customStyle="1" w:styleId="43B5C3DE3C53437D81027625EEF7865A">
    <w:name w:val="43B5C3DE3C53437D81027625EEF7865A"/>
    <w:rsid w:val="00BD2EA7"/>
  </w:style>
  <w:style w:type="paragraph" w:customStyle="1" w:styleId="21B69CB76FD2494590B4F92B6CDF5ACE">
    <w:name w:val="21B69CB76FD2494590B4F92B6CDF5ACE"/>
    <w:rsid w:val="00BD2EA7"/>
  </w:style>
  <w:style w:type="paragraph" w:customStyle="1" w:styleId="6E5DDC6FEEF54C3B84C3668AA5FBD2D8">
    <w:name w:val="6E5DDC6FEEF54C3B84C3668AA5FBD2D8"/>
    <w:rsid w:val="00BD2EA7"/>
  </w:style>
  <w:style w:type="paragraph" w:customStyle="1" w:styleId="97048E3E4F794561872A6D98476A6095">
    <w:name w:val="97048E3E4F794561872A6D98476A6095"/>
    <w:rsid w:val="00BD2EA7"/>
  </w:style>
  <w:style w:type="paragraph" w:customStyle="1" w:styleId="A4D387F9F4AE4784A242E6CD877B3F13">
    <w:name w:val="A4D387F9F4AE4784A242E6CD877B3F13"/>
    <w:rsid w:val="00BD2EA7"/>
  </w:style>
  <w:style w:type="paragraph" w:customStyle="1" w:styleId="BE664898026F4511BF38508EB82E9F39">
    <w:name w:val="BE664898026F4511BF38508EB82E9F39"/>
    <w:rsid w:val="00BD2EA7"/>
  </w:style>
  <w:style w:type="paragraph" w:customStyle="1" w:styleId="C934E3E8D2654F5D8CC71476E2C112F6">
    <w:name w:val="C934E3E8D2654F5D8CC71476E2C112F6"/>
    <w:rsid w:val="00BD2EA7"/>
  </w:style>
  <w:style w:type="paragraph" w:customStyle="1" w:styleId="03710EEE31594ABE92CD497E494A0815">
    <w:name w:val="03710EEE31594ABE92CD497E494A0815"/>
    <w:rsid w:val="00BD2EA7"/>
  </w:style>
  <w:style w:type="paragraph" w:customStyle="1" w:styleId="824BEE2F1A074C7A88D085A8F860D8D2">
    <w:name w:val="824BEE2F1A074C7A88D085A8F860D8D2"/>
    <w:rsid w:val="00BD2EA7"/>
  </w:style>
  <w:style w:type="paragraph" w:customStyle="1" w:styleId="2A0DCD7A3F6E4782A6D324FC5F563CA3">
    <w:name w:val="2A0DCD7A3F6E4782A6D324FC5F563CA3"/>
    <w:rsid w:val="00BD2EA7"/>
  </w:style>
  <w:style w:type="paragraph" w:customStyle="1" w:styleId="58906A29A5C5490FB504E000016C8B43">
    <w:name w:val="58906A29A5C5490FB504E000016C8B43"/>
    <w:rsid w:val="00BD2EA7"/>
  </w:style>
  <w:style w:type="paragraph" w:customStyle="1" w:styleId="4944836EE76142FCB10E9D4043325C02">
    <w:name w:val="4944836EE76142FCB10E9D4043325C02"/>
    <w:rsid w:val="00BD2EA7"/>
  </w:style>
  <w:style w:type="paragraph" w:customStyle="1" w:styleId="6BC1850D8B7E437A8F473395BB664E06">
    <w:name w:val="6BC1850D8B7E437A8F473395BB664E06"/>
    <w:rsid w:val="00BD2EA7"/>
  </w:style>
  <w:style w:type="paragraph" w:customStyle="1" w:styleId="FC2A860AA88F4F98A51CF4884EBF6DDF">
    <w:name w:val="FC2A860AA88F4F98A51CF4884EBF6DDF"/>
    <w:rsid w:val="00BD2EA7"/>
  </w:style>
  <w:style w:type="paragraph" w:customStyle="1" w:styleId="A057082692AF48348153F34D32F55C14">
    <w:name w:val="A057082692AF48348153F34D32F55C14"/>
    <w:rsid w:val="00BD2EA7"/>
  </w:style>
  <w:style w:type="paragraph" w:customStyle="1" w:styleId="CB1D5E27BBB84175B4636821DA7D9C79">
    <w:name w:val="CB1D5E27BBB84175B4636821DA7D9C79"/>
    <w:rsid w:val="00BD2EA7"/>
  </w:style>
  <w:style w:type="paragraph" w:customStyle="1" w:styleId="0DCD6691D93C47C8A42AA18B0FB8C279">
    <w:name w:val="0DCD6691D93C47C8A42AA18B0FB8C279"/>
    <w:rsid w:val="00BD2EA7"/>
  </w:style>
  <w:style w:type="paragraph" w:customStyle="1" w:styleId="70089AC3D41449BDB6EC77E708970D4C">
    <w:name w:val="70089AC3D41449BDB6EC77E708970D4C"/>
    <w:rsid w:val="00BD2EA7"/>
  </w:style>
  <w:style w:type="paragraph" w:customStyle="1" w:styleId="A9E26E6F073446F39C557FB5D1F899CB">
    <w:name w:val="A9E26E6F073446F39C557FB5D1F899CB"/>
    <w:rsid w:val="00BD2EA7"/>
  </w:style>
  <w:style w:type="paragraph" w:customStyle="1" w:styleId="C037C82E71D4443086A582F1582E0C21">
    <w:name w:val="C037C82E71D4443086A582F1582E0C21"/>
    <w:rsid w:val="00BD2EA7"/>
  </w:style>
  <w:style w:type="paragraph" w:customStyle="1" w:styleId="2DF18A78369A4D1CAD1CE15AB4590A47">
    <w:name w:val="2DF18A78369A4D1CAD1CE15AB4590A47"/>
    <w:rsid w:val="00BD2EA7"/>
  </w:style>
  <w:style w:type="paragraph" w:customStyle="1" w:styleId="470C4E0FE51C4D73AD9A01899F45C9CA">
    <w:name w:val="470C4E0FE51C4D73AD9A01899F45C9CA"/>
    <w:rsid w:val="00BD2EA7"/>
  </w:style>
  <w:style w:type="paragraph" w:customStyle="1" w:styleId="5CC8089079FF4448888723D7F1F91D62">
    <w:name w:val="5CC8089079FF4448888723D7F1F91D62"/>
    <w:rsid w:val="00BD2EA7"/>
  </w:style>
  <w:style w:type="paragraph" w:customStyle="1" w:styleId="C431FBA5103B414AAF8C2EF5F174A883">
    <w:name w:val="C431FBA5103B414AAF8C2EF5F174A883"/>
    <w:rsid w:val="00BD2EA7"/>
  </w:style>
  <w:style w:type="paragraph" w:customStyle="1" w:styleId="98106C8EAF054671B9D15F4A0979D38B">
    <w:name w:val="98106C8EAF054671B9D15F4A0979D38B"/>
    <w:rsid w:val="00BD2EA7"/>
  </w:style>
  <w:style w:type="paragraph" w:customStyle="1" w:styleId="D59BBF714D014C46B179466668329B3D">
    <w:name w:val="D59BBF714D014C46B179466668329B3D"/>
    <w:rsid w:val="00BD2EA7"/>
  </w:style>
  <w:style w:type="paragraph" w:customStyle="1" w:styleId="02DCF50C6706438AA03941837DBE0833">
    <w:name w:val="02DCF50C6706438AA03941837DBE0833"/>
    <w:rsid w:val="00BD2EA7"/>
  </w:style>
  <w:style w:type="paragraph" w:customStyle="1" w:styleId="444B10CDE2674649A4D2B8FB1BB97ECC">
    <w:name w:val="444B10CDE2674649A4D2B8FB1BB97ECC"/>
    <w:rsid w:val="00BD2EA7"/>
  </w:style>
  <w:style w:type="paragraph" w:customStyle="1" w:styleId="91A857DF93DE474D82642F72AD4ECB99">
    <w:name w:val="91A857DF93DE474D82642F72AD4ECB99"/>
    <w:rsid w:val="00BD2EA7"/>
  </w:style>
  <w:style w:type="paragraph" w:customStyle="1" w:styleId="CA635B3AE0BE4D479E718FE4DA9960F4">
    <w:name w:val="CA635B3AE0BE4D479E718FE4DA9960F4"/>
    <w:rsid w:val="00BD2EA7"/>
  </w:style>
  <w:style w:type="paragraph" w:customStyle="1" w:styleId="B287EF1F421E4ABB920EE6D945D597B6">
    <w:name w:val="B287EF1F421E4ABB920EE6D945D597B6"/>
    <w:rsid w:val="00BD2EA7"/>
  </w:style>
  <w:style w:type="paragraph" w:customStyle="1" w:styleId="9C8AA43C137C4665A9AD6AEB7C1914C6">
    <w:name w:val="9C8AA43C137C4665A9AD6AEB7C1914C6"/>
    <w:rsid w:val="00BD2EA7"/>
  </w:style>
  <w:style w:type="paragraph" w:customStyle="1" w:styleId="D55E7D43518A45DE9B8467FCED308713">
    <w:name w:val="D55E7D43518A45DE9B8467FCED308713"/>
    <w:rsid w:val="00BD2EA7"/>
  </w:style>
  <w:style w:type="paragraph" w:customStyle="1" w:styleId="AA1E51E0C7544260818E2DF575A6F981">
    <w:name w:val="AA1E51E0C7544260818E2DF575A6F981"/>
    <w:rsid w:val="00BD2EA7"/>
  </w:style>
  <w:style w:type="paragraph" w:customStyle="1" w:styleId="E03ACBA530FD447C96F61CA30B5E4666">
    <w:name w:val="E03ACBA530FD447C96F61CA30B5E4666"/>
    <w:rsid w:val="00BD2EA7"/>
  </w:style>
  <w:style w:type="paragraph" w:customStyle="1" w:styleId="C89B9F0F1B0A4A2A953BAEDC27FFA20A">
    <w:name w:val="C89B9F0F1B0A4A2A953BAEDC27FFA20A"/>
    <w:rsid w:val="00BD2EA7"/>
  </w:style>
  <w:style w:type="paragraph" w:customStyle="1" w:styleId="E2E1E8A206E5452B9A080070A6C56100">
    <w:name w:val="E2E1E8A206E5452B9A080070A6C56100"/>
    <w:rsid w:val="00BD2EA7"/>
  </w:style>
  <w:style w:type="paragraph" w:customStyle="1" w:styleId="D37F691E105E4730A83613FBC57242C5">
    <w:name w:val="D37F691E105E4730A83613FBC57242C5"/>
    <w:rsid w:val="00BD2EA7"/>
  </w:style>
  <w:style w:type="paragraph" w:customStyle="1" w:styleId="CA55E97ACD50407E93ECF24F594847ED">
    <w:name w:val="CA55E97ACD50407E93ECF24F594847ED"/>
    <w:rsid w:val="00BD2EA7"/>
  </w:style>
  <w:style w:type="paragraph" w:customStyle="1" w:styleId="FC810D53610B487E9539BA2F34C893E8">
    <w:name w:val="FC810D53610B487E9539BA2F34C893E8"/>
    <w:rsid w:val="00BD2EA7"/>
  </w:style>
  <w:style w:type="paragraph" w:customStyle="1" w:styleId="08FE8CB9BA414A8CA916394622469D1A">
    <w:name w:val="08FE8CB9BA414A8CA916394622469D1A"/>
    <w:rsid w:val="00BD2EA7"/>
  </w:style>
  <w:style w:type="paragraph" w:customStyle="1" w:styleId="0C9F344B043846B388C473F83283B9C7">
    <w:name w:val="0C9F344B043846B388C473F83283B9C7"/>
    <w:rsid w:val="00BD2EA7"/>
  </w:style>
  <w:style w:type="paragraph" w:customStyle="1" w:styleId="459CD49843B74C8EA88B19D240D09AC3">
    <w:name w:val="459CD49843B74C8EA88B19D240D09AC3"/>
    <w:rsid w:val="00BD2EA7"/>
  </w:style>
  <w:style w:type="paragraph" w:customStyle="1" w:styleId="04207EDB45CB4970B6F631352DAC56BD">
    <w:name w:val="04207EDB45CB4970B6F631352DAC56BD"/>
    <w:rsid w:val="00BD2EA7"/>
  </w:style>
  <w:style w:type="paragraph" w:customStyle="1" w:styleId="0574298B41DC4969BE6FD6EF927ACA92">
    <w:name w:val="0574298B41DC4969BE6FD6EF927ACA92"/>
    <w:rsid w:val="00BD2EA7"/>
  </w:style>
  <w:style w:type="paragraph" w:customStyle="1" w:styleId="637A0A31A57B406088689C3270CB7867">
    <w:name w:val="637A0A31A57B406088689C3270CB7867"/>
    <w:rsid w:val="00BD2EA7"/>
  </w:style>
  <w:style w:type="paragraph" w:customStyle="1" w:styleId="E42A350F80184876B997328C6AB03CA4">
    <w:name w:val="E42A350F80184876B997328C6AB03CA4"/>
    <w:rsid w:val="00BD2EA7"/>
  </w:style>
  <w:style w:type="paragraph" w:customStyle="1" w:styleId="70BA1FBB7C5444CDBC20E1E034ADFA65">
    <w:name w:val="70BA1FBB7C5444CDBC20E1E034ADFA65"/>
    <w:rsid w:val="00BD2EA7"/>
  </w:style>
  <w:style w:type="paragraph" w:customStyle="1" w:styleId="9AC81F195FE446CA8895CD36AF5409BD">
    <w:name w:val="9AC81F195FE446CA8895CD36AF5409BD"/>
    <w:rsid w:val="00BD2EA7"/>
  </w:style>
  <w:style w:type="paragraph" w:customStyle="1" w:styleId="B511071F38A44741BDF7931136A82D07">
    <w:name w:val="B511071F38A44741BDF7931136A82D07"/>
    <w:rsid w:val="00BD2EA7"/>
  </w:style>
  <w:style w:type="paragraph" w:customStyle="1" w:styleId="17E2BB0B6D524F4E8B865A35B3E887A9">
    <w:name w:val="17E2BB0B6D524F4E8B865A35B3E887A9"/>
    <w:rsid w:val="00BD2EA7"/>
  </w:style>
  <w:style w:type="paragraph" w:customStyle="1" w:styleId="4525782E5E5B48C2BB60FF1C1448F51E">
    <w:name w:val="4525782E5E5B48C2BB60FF1C1448F51E"/>
    <w:rsid w:val="00BD2EA7"/>
  </w:style>
  <w:style w:type="paragraph" w:customStyle="1" w:styleId="E4DED94F8EEC4C0AA1BFA644C1628C55">
    <w:name w:val="E4DED94F8EEC4C0AA1BFA644C1628C55"/>
    <w:rsid w:val="00BD2EA7"/>
  </w:style>
  <w:style w:type="paragraph" w:customStyle="1" w:styleId="22397F38FA44460EAF72E2948B75E63D">
    <w:name w:val="22397F38FA44460EAF72E2948B75E63D"/>
    <w:rsid w:val="00BD2EA7"/>
  </w:style>
  <w:style w:type="paragraph" w:customStyle="1" w:styleId="A0BF8E20B0A543FD93366AF59DBDCF33">
    <w:name w:val="A0BF8E20B0A543FD93366AF59DBDCF33"/>
    <w:rsid w:val="005665DC"/>
  </w:style>
  <w:style w:type="paragraph" w:customStyle="1" w:styleId="A9CC80AD969E4C70800E7C48385FCF11">
    <w:name w:val="A9CC80AD969E4C70800E7C48385FCF11"/>
    <w:rsid w:val="005665DC"/>
  </w:style>
  <w:style w:type="paragraph" w:customStyle="1" w:styleId="27F836D784AA4E2191C407F10447667F">
    <w:name w:val="27F836D784AA4E2191C407F10447667F"/>
    <w:rsid w:val="005665DC"/>
  </w:style>
  <w:style w:type="paragraph" w:customStyle="1" w:styleId="245FB01B5A524B6B81BD87597099884F">
    <w:name w:val="245FB01B5A524B6B81BD87597099884F"/>
    <w:rsid w:val="005665DC"/>
  </w:style>
  <w:style w:type="paragraph" w:customStyle="1" w:styleId="49B046191469480EB443A092EB8BDB50">
    <w:name w:val="49B046191469480EB443A092EB8BDB50"/>
    <w:rsid w:val="005665DC"/>
  </w:style>
  <w:style w:type="paragraph" w:customStyle="1" w:styleId="B5CD578990AD46B2B82F7F28BC58FA69">
    <w:name w:val="B5CD578990AD46B2B82F7F28BC58FA69"/>
    <w:rsid w:val="005665DC"/>
  </w:style>
  <w:style w:type="paragraph" w:customStyle="1" w:styleId="9773BCCD40B4444FB6D73017C3A9DA42">
    <w:name w:val="9773BCCD40B4444FB6D73017C3A9DA42"/>
    <w:rsid w:val="005665DC"/>
  </w:style>
  <w:style w:type="paragraph" w:customStyle="1" w:styleId="B7E1DC5BBB1A4C3086B1CEAC723602B4">
    <w:name w:val="B7E1DC5BBB1A4C3086B1CEAC723602B4"/>
    <w:rsid w:val="005665DC"/>
  </w:style>
  <w:style w:type="paragraph" w:customStyle="1" w:styleId="C6F42801F6C049178ADC2797EB57B5BB">
    <w:name w:val="C6F42801F6C049178ADC2797EB57B5BB"/>
    <w:rsid w:val="005665DC"/>
  </w:style>
  <w:style w:type="paragraph" w:customStyle="1" w:styleId="9F8B4232DB0A42BBA193A8160129FF3E">
    <w:name w:val="9F8B4232DB0A42BBA193A8160129FF3E"/>
    <w:rsid w:val="005665DC"/>
  </w:style>
  <w:style w:type="paragraph" w:customStyle="1" w:styleId="C9AADD5AE2B84464BCF0FC927DDCDA31">
    <w:name w:val="C9AADD5AE2B84464BCF0FC927DDCDA31"/>
    <w:rsid w:val="00566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23FF1B-9E53-4F88-A6B5-FB28FA1A1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Sienna_PurchaseOrder.dotx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jspete</dc:creator>
  <cp:lastModifiedBy>Deanna's Laptop</cp:lastModifiedBy>
  <cp:revision>5</cp:revision>
  <cp:lastPrinted>2015-05-30T15:52:00Z</cp:lastPrinted>
  <dcterms:created xsi:type="dcterms:W3CDTF">2015-08-20T17:52:00Z</dcterms:created>
  <dcterms:modified xsi:type="dcterms:W3CDTF">2015-08-21T00:36:00Z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TC103871589990</vt:lpwstr>
  </property>
</Properties>
</file>